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5AD" w:rsidRDefault="00D165AD" w:rsidP="00EB3A1B">
      <w:pPr>
        <w:jc w:val="center"/>
        <w:rPr>
          <w:sz w:val="30"/>
        </w:rPr>
      </w:pPr>
      <w:r>
        <w:rPr>
          <w:noProof/>
        </w:rPr>
        <w:drawing>
          <wp:anchor distT="0" distB="0" distL="114300" distR="114300" simplePos="0" relativeHeight="251660288" behindDoc="0" locked="0" layoutInCell="1" allowOverlap="1" wp14:anchorId="46726904" wp14:editId="2E3399AE">
            <wp:simplePos x="0" y="0"/>
            <wp:positionH relativeFrom="column">
              <wp:posOffset>-224155</wp:posOffset>
            </wp:positionH>
            <wp:positionV relativeFrom="paragraph">
              <wp:posOffset>-668020</wp:posOffset>
            </wp:positionV>
            <wp:extent cx="748030" cy="914400"/>
            <wp:effectExtent l="0" t="0" r="0" b="0"/>
            <wp:wrapNone/>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0"/>
        </w:rPr>
        <w:t>Landesverband Amateurtheater Rheinland-Pfalz e.V.</w:t>
      </w:r>
    </w:p>
    <w:p w:rsidR="00D165AD" w:rsidRDefault="00D165AD" w:rsidP="00EB3A1B">
      <w:pPr>
        <w:pStyle w:val="berschrift1"/>
        <w:rPr>
          <w:rFonts w:ascii="Arial" w:hAnsi="Arial" w:cs="Arial"/>
          <w:sz w:val="22"/>
        </w:rPr>
      </w:pPr>
      <w:r>
        <w:rPr>
          <w:rFonts w:ascii="Arial" w:hAnsi="Arial" w:cs="Arial"/>
          <w:sz w:val="22"/>
        </w:rPr>
        <w:t>Geschäftsstelle</w:t>
      </w:r>
    </w:p>
    <w:p w:rsidR="00D165AD" w:rsidRDefault="00D165AD" w:rsidP="00EB3A1B">
      <w:pPr>
        <w:pStyle w:val="berschrift1"/>
        <w:rPr>
          <w:rFonts w:ascii="Arial" w:hAnsi="Arial" w:cs="Arial"/>
          <w:sz w:val="22"/>
        </w:rPr>
      </w:pPr>
      <w:r>
        <w:rPr>
          <w:rFonts w:ascii="Arial" w:hAnsi="Arial" w:cs="Arial"/>
          <w:sz w:val="22"/>
        </w:rPr>
        <w:t>Rheinstrasse 96, VIP-City-Center,</w:t>
      </w:r>
      <w:r>
        <w:t xml:space="preserve"> </w:t>
      </w:r>
      <w:r>
        <w:rPr>
          <w:rFonts w:ascii="Arial" w:hAnsi="Arial" w:cs="Arial"/>
          <w:sz w:val="22"/>
        </w:rPr>
        <w:t>56235 Ransbach-Baumbach</w:t>
      </w:r>
    </w:p>
    <w:p w:rsidR="00D165AD" w:rsidRDefault="00D165AD" w:rsidP="00EB3A1B">
      <w:pPr>
        <w:jc w:val="right"/>
        <w:rPr>
          <w:sz w:val="30"/>
        </w:rPr>
      </w:pPr>
      <w:r>
        <w:rPr>
          <w:noProof/>
        </w:rPr>
        <w:drawing>
          <wp:anchor distT="0" distB="0" distL="114300" distR="114300" simplePos="0" relativeHeight="251659264" behindDoc="0" locked="0" layoutInCell="1" allowOverlap="1" wp14:anchorId="0C9B7491" wp14:editId="42D395AC">
            <wp:simplePos x="0" y="0"/>
            <wp:positionH relativeFrom="column">
              <wp:posOffset>4524375</wp:posOffset>
            </wp:positionH>
            <wp:positionV relativeFrom="paragraph">
              <wp:posOffset>58420</wp:posOffset>
            </wp:positionV>
            <wp:extent cx="1879600" cy="533400"/>
            <wp:effectExtent l="0" t="0" r="6350" b="0"/>
            <wp:wrapNone/>
            <wp:docPr id="8" name="Bild 8" descr="KuMi-Einklinke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Mi-Einklinker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96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sz w:val="22"/>
          <w:szCs w:val="22"/>
        </w:rPr>
        <w:id w:val="2123410880"/>
        <w:lock w:val="contentLocked"/>
        <w:placeholder>
          <w:docPart w:val="06DE1C9AEF8545579B60B933C0ACB1A4"/>
        </w:placeholder>
        <w:group/>
      </w:sdtPr>
      <w:sdtContent>
        <w:p w:rsidR="00D165AD" w:rsidRDefault="00D165AD" w:rsidP="00EB3A1B">
          <w:pPr>
            <w:rPr>
              <w:sz w:val="22"/>
              <w:szCs w:val="22"/>
            </w:rPr>
          </w:pPr>
        </w:p>
        <w:p w:rsidR="00D165AD" w:rsidRDefault="00D165AD" w:rsidP="00EB3A1B">
          <w:pPr>
            <w:rPr>
              <w:sz w:val="22"/>
              <w:szCs w:val="22"/>
            </w:rPr>
          </w:pPr>
        </w:p>
        <w:p w:rsidR="00D165AD" w:rsidRDefault="00D165AD" w:rsidP="000D784E">
          <w:pPr>
            <w:rPr>
              <w:b/>
              <w:sz w:val="22"/>
              <w:szCs w:val="22"/>
            </w:rPr>
          </w:pPr>
          <w:r>
            <w:rPr>
              <w:b/>
              <w:sz w:val="22"/>
              <w:szCs w:val="22"/>
            </w:rPr>
            <w:t>Hinweis zum Ausfüllen des Formuars:</w:t>
          </w:r>
        </w:p>
        <w:p w:rsidR="00D165AD" w:rsidRPr="00FE0274" w:rsidRDefault="00D165AD" w:rsidP="000D784E">
          <w:pPr>
            <w:rPr>
              <w:sz w:val="22"/>
              <w:szCs w:val="22"/>
            </w:rPr>
          </w:pPr>
          <w:r>
            <w:rPr>
              <w:sz w:val="22"/>
              <w:szCs w:val="22"/>
            </w:rPr>
            <w:t>Bearbeitung aktivieren, Name und Vorname eingeben, anschließend mit TAB weiter</w:t>
          </w:r>
        </w:p>
        <w:p w:rsidR="00D165AD" w:rsidRDefault="00D165AD" w:rsidP="00EB3A1B">
          <w:pPr>
            <w:rPr>
              <w:sz w:val="22"/>
              <w:szCs w:val="22"/>
            </w:rPr>
          </w:pPr>
        </w:p>
        <w:p w:rsidR="00D165AD" w:rsidRDefault="00D165AD" w:rsidP="00EB3A1B">
          <w:pPr>
            <w:rPr>
              <w:sz w:val="22"/>
              <w:szCs w:val="22"/>
            </w:rPr>
          </w:pPr>
        </w:p>
        <w:p w:rsidR="00D165AD" w:rsidRPr="0064039C" w:rsidRDefault="00D165AD" w:rsidP="00EB3A1B">
          <w:pPr>
            <w:jc w:val="center"/>
            <w:rPr>
              <w:b/>
              <w:sz w:val="32"/>
              <w:szCs w:val="32"/>
            </w:rPr>
          </w:pPr>
          <w:r w:rsidRPr="0064039C">
            <w:rPr>
              <w:b/>
              <w:sz w:val="32"/>
              <w:szCs w:val="32"/>
            </w:rPr>
            <w:t>Anmeldung zum Lehrgang</w:t>
          </w:r>
        </w:p>
        <w:p w:rsidR="00D165AD" w:rsidRDefault="00D165AD" w:rsidP="00EB3A1B">
          <w:pPr>
            <w:rPr>
              <w:sz w:val="22"/>
              <w:szCs w:val="22"/>
            </w:rPr>
          </w:pPr>
        </w:p>
        <w:p w:rsidR="00D165AD" w:rsidRDefault="00D165AD" w:rsidP="00EB3A1B">
          <w:pPr>
            <w:rPr>
              <w:sz w:val="22"/>
              <w:szCs w:val="22"/>
            </w:rPr>
          </w:pPr>
        </w:p>
      </w:sdtContent>
    </w:sdt>
    <w:p w:rsidR="00D165AD" w:rsidRPr="0064039C" w:rsidRDefault="00D165AD" w:rsidP="00EB3A1B">
      <w:pPr>
        <w:rPr>
          <w:b/>
          <w:sz w:val="28"/>
          <w:szCs w:val="28"/>
        </w:rPr>
      </w:pPr>
      <w:r w:rsidRPr="009149CF">
        <w:rPr>
          <w:b/>
          <w:noProof/>
          <w:sz w:val="28"/>
          <w:szCs w:val="28"/>
        </w:rPr>
        <w:t>„Schluss mit lustig" – Komik in körperlichen Auseinandersetzungen auf der Bühne</w:t>
      </w:r>
    </w:p>
    <w:p w:rsidR="00D165AD" w:rsidRDefault="00D165AD" w:rsidP="00EB3A1B">
      <w:pPr>
        <w:rPr>
          <w:sz w:val="22"/>
          <w:szCs w:val="22"/>
        </w:rPr>
      </w:pPr>
    </w:p>
    <w:p w:rsidR="00D165AD" w:rsidRPr="0064039C" w:rsidRDefault="00D165AD" w:rsidP="00EB3A1B">
      <w:pPr>
        <w:rPr>
          <w:szCs w:val="24"/>
        </w:rPr>
      </w:pPr>
      <w:sdt>
        <w:sdtPr>
          <w:rPr>
            <w:szCs w:val="24"/>
          </w:rPr>
          <w:id w:val="355938429"/>
          <w:lock w:val="contentLocked"/>
          <w:placeholder>
            <w:docPart w:val="EB2F0E6B812745B8A5C4355F4E29C62C"/>
          </w:placeholder>
          <w:group/>
        </w:sdtPr>
        <w:sdtContent>
          <w:r w:rsidRPr="0064039C">
            <w:rPr>
              <w:szCs w:val="24"/>
            </w:rPr>
            <w:t>vom</w:t>
          </w:r>
        </w:sdtContent>
      </w:sdt>
      <w:r w:rsidRPr="0064039C">
        <w:rPr>
          <w:szCs w:val="24"/>
        </w:rPr>
        <w:t xml:space="preserve"> </w:t>
      </w:r>
      <w:r>
        <w:rPr>
          <w:noProof/>
          <w:szCs w:val="24"/>
        </w:rPr>
        <w:t>16.03.2019</w:t>
      </w:r>
      <w:sdt>
        <w:sdtPr>
          <w:rPr>
            <w:szCs w:val="24"/>
          </w:rPr>
          <w:id w:val="601311744"/>
          <w:lock w:val="contentLocked"/>
          <w:placeholder>
            <w:docPart w:val="EB2F0E6B812745B8A5C4355F4E29C62C"/>
          </w:placeholder>
          <w:group/>
        </w:sdtPr>
        <w:sdtContent>
          <w:r w:rsidRPr="0064039C">
            <w:rPr>
              <w:szCs w:val="24"/>
            </w:rPr>
            <w:t xml:space="preserve"> bis</w:t>
          </w:r>
        </w:sdtContent>
      </w:sdt>
      <w:r w:rsidRPr="0064039C">
        <w:rPr>
          <w:szCs w:val="24"/>
        </w:rPr>
        <w:t xml:space="preserve"> </w:t>
      </w:r>
      <w:r>
        <w:rPr>
          <w:noProof/>
          <w:szCs w:val="24"/>
        </w:rPr>
        <w:t>17.03.2019</w:t>
      </w:r>
    </w:p>
    <w:p w:rsidR="00D165AD" w:rsidRPr="0064039C" w:rsidRDefault="00D165AD" w:rsidP="00EB3A1B">
      <w:pPr>
        <w:rPr>
          <w:szCs w:val="24"/>
        </w:rPr>
      </w:pPr>
    </w:p>
    <w:p w:rsidR="00D165AD" w:rsidRPr="006F1515" w:rsidRDefault="00D165AD" w:rsidP="00EB3A1B">
      <w:pPr>
        <w:tabs>
          <w:tab w:val="left" w:pos="1418"/>
        </w:tabs>
        <w:rPr>
          <w:b/>
          <w:szCs w:val="24"/>
        </w:rPr>
      </w:pPr>
      <w:sdt>
        <w:sdtPr>
          <w:rPr>
            <w:b/>
            <w:szCs w:val="24"/>
          </w:rPr>
          <w:id w:val="-1484155784"/>
          <w:lock w:val="contentLocked"/>
          <w:placeholder>
            <w:docPart w:val="EB2F0E6B812745B8A5C4355F4E29C62C"/>
          </w:placeholder>
          <w:group/>
        </w:sdtPr>
        <w:sdtContent>
          <w:r w:rsidRPr="006F1515">
            <w:rPr>
              <w:b/>
              <w:szCs w:val="24"/>
            </w:rPr>
            <w:t>Ort:</w:t>
          </w:r>
        </w:sdtContent>
      </w:sdt>
      <w:r w:rsidRPr="006F1515">
        <w:rPr>
          <w:b/>
          <w:szCs w:val="24"/>
        </w:rPr>
        <w:tab/>
      </w:r>
      <w:r w:rsidRPr="009149CF">
        <w:rPr>
          <w:b/>
          <w:noProof/>
          <w:szCs w:val="24"/>
        </w:rPr>
        <w:t>Jugendherberge Bingen</w:t>
      </w:r>
    </w:p>
    <w:p w:rsidR="00D165AD" w:rsidRPr="0064039C" w:rsidRDefault="00D165AD" w:rsidP="00EB3A1B">
      <w:pPr>
        <w:tabs>
          <w:tab w:val="left" w:pos="1418"/>
        </w:tabs>
        <w:rPr>
          <w:szCs w:val="24"/>
        </w:rPr>
      </w:pPr>
      <w:sdt>
        <w:sdtPr>
          <w:rPr>
            <w:szCs w:val="24"/>
          </w:rPr>
          <w:id w:val="1426692210"/>
          <w:lock w:val="contentLocked"/>
          <w:placeholder>
            <w:docPart w:val="EB2F0E6B812745B8A5C4355F4E29C62C"/>
          </w:placeholder>
          <w:group/>
        </w:sdtPr>
        <w:sdtContent>
          <w:r w:rsidRPr="0064039C">
            <w:rPr>
              <w:szCs w:val="24"/>
            </w:rPr>
            <w:t>Referent/in:</w:t>
          </w:r>
        </w:sdtContent>
      </w:sdt>
      <w:r w:rsidRPr="0064039C">
        <w:rPr>
          <w:szCs w:val="24"/>
        </w:rPr>
        <w:tab/>
      </w:r>
      <w:r w:rsidRPr="009149CF">
        <w:rPr>
          <w:noProof/>
          <w:szCs w:val="24"/>
        </w:rPr>
        <w:t>Florian Federl</w:t>
      </w:r>
    </w:p>
    <w:p w:rsidR="00D165AD" w:rsidRPr="0064039C" w:rsidRDefault="00D165AD" w:rsidP="00EB3A1B">
      <w:pPr>
        <w:rPr>
          <w:szCs w:val="24"/>
        </w:rPr>
      </w:pPr>
    </w:p>
    <w:p w:rsidR="00D165AD" w:rsidRPr="0064039C" w:rsidRDefault="00D165AD" w:rsidP="00EB3A1B">
      <w:pPr>
        <w:tabs>
          <w:tab w:val="left" w:pos="851"/>
          <w:tab w:val="right" w:pos="4536"/>
        </w:tabs>
        <w:rPr>
          <w:szCs w:val="24"/>
        </w:rPr>
      </w:pPr>
      <w:sdt>
        <w:sdtPr>
          <w:rPr>
            <w:szCs w:val="24"/>
          </w:rPr>
          <w:id w:val="-2137792101"/>
          <w:lock w:val="contentLocked"/>
          <w:placeholder>
            <w:docPart w:val="EB2F0E6B812745B8A5C4355F4E29C62C"/>
          </w:placeholder>
          <w:group/>
        </w:sdtPr>
        <w:sdtContent>
          <w:r w:rsidRPr="0064039C">
            <w:rPr>
              <w:szCs w:val="24"/>
            </w:rPr>
            <w:t>Kosten</w:t>
          </w:r>
          <w:r w:rsidRPr="0064039C">
            <w:rPr>
              <w:szCs w:val="24"/>
            </w:rPr>
            <w:tab/>
            <w:t>Mitglied:</w:t>
          </w:r>
        </w:sdtContent>
      </w:sdt>
      <w:r w:rsidRPr="0064039C">
        <w:rPr>
          <w:szCs w:val="24"/>
        </w:rPr>
        <w:tab/>
      </w:r>
      <w:r>
        <w:rPr>
          <w:noProof/>
          <w:szCs w:val="24"/>
        </w:rPr>
        <w:t>45,00</w:t>
      </w:r>
      <w:r>
        <w:rPr>
          <w:szCs w:val="24"/>
        </w:rPr>
        <w:t xml:space="preserve"> €</w:t>
      </w:r>
    </w:p>
    <w:p w:rsidR="00D165AD" w:rsidRPr="0064039C" w:rsidRDefault="00D165AD" w:rsidP="00EB3A1B">
      <w:pPr>
        <w:tabs>
          <w:tab w:val="left" w:pos="851"/>
          <w:tab w:val="right" w:pos="4536"/>
          <w:tab w:val="right" w:pos="6946"/>
        </w:tabs>
        <w:rPr>
          <w:szCs w:val="24"/>
        </w:rPr>
      </w:pPr>
      <w:sdt>
        <w:sdtPr>
          <w:rPr>
            <w:szCs w:val="24"/>
          </w:rPr>
          <w:id w:val="-1053921404"/>
          <w:lock w:val="contentLocked"/>
          <w:placeholder>
            <w:docPart w:val="EB2F0E6B812745B8A5C4355F4E29C62C"/>
          </w:placeholder>
          <w:group/>
        </w:sdtPr>
        <w:sdtContent>
          <w:r w:rsidRPr="0064039C">
            <w:rPr>
              <w:szCs w:val="24"/>
            </w:rPr>
            <w:tab/>
            <w:t>Nicht-Mitglied</w:t>
          </w:r>
        </w:sdtContent>
      </w:sdt>
      <w:r w:rsidRPr="0064039C">
        <w:rPr>
          <w:szCs w:val="24"/>
        </w:rPr>
        <w:tab/>
      </w:r>
      <w:r>
        <w:rPr>
          <w:noProof/>
          <w:szCs w:val="24"/>
        </w:rPr>
        <w:t>90,00</w:t>
      </w:r>
      <w:r>
        <w:rPr>
          <w:szCs w:val="24"/>
        </w:rPr>
        <w:t xml:space="preserve"> €</w:t>
      </w:r>
    </w:p>
    <w:sdt>
      <w:sdtPr>
        <w:rPr>
          <w:szCs w:val="24"/>
        </w:rPr>
        <w:id w:val="1608840143"/>
        <w:lock w:val="contentLocked"/>
        <w:placeholder>
          <w:docPart w:val="06DE1C9AEF8545579B60B933C0ACB1A4"/>
        </w:placeholder>
        <w:group/>
      </w:sdtPr>
      <w:sdtContent>
        <w:p w:rsidR="00D165AD" w:rsidRPr="0064039C" w:rsidRDefault="00D165AD" w:rsidP="00EB3A1B">
          <w:pPr>
            <w:rPr>
              <w:szCs w:val="24"/>
            </w:rPr>
          </w:pPr>
        </w:p>
        <w:p w:rsidR="00D165AD" w:rsidRPr="0064039C" w:rsidRDefault="00D165AD" w:rsidP="00EB3A1B">
          <w:pPr>
            <w:rPr>
              <w:szCs w:val="24"/>
            </w:rPr>
          </w:pPr>
        </w:p>
        <w:p w:rsidR="00D165AD" w:rsidRPr="0064039C" w:rsidRDefault="00D165AD" w:rsidP="00EB3A1B">
          <w:pPr>
            <w:rPr>
              <w:szCs w:val="24"/>
            </w:rPr>
          </w:pPr>
          <w:r w:rsidRPr="0064039C">
            <w:rPr>
              <w:szCs w:val="24"/>
            </w:rPr>
            <w:t>Ich melde mich bzw. den/die  nachgenannte/n Teilnehmer/in zum vorgenannten Lehrgang an. Ich hatte Gelegenheit</w:t>
          </w:r>
          <w:r>
            <w:rPr>
              <w:szCs w:val="24"/>
            </w:rPr>
            <w:t>,</w:t>
          </w:r>
          <w:r w:rsidRPr="0064039C">
            <w:rPr>
              <w:szCs w:val="24"/>
            </w:rPr>
            <w:t xml:space="preserve"> die </w:t>
          </w:r>
          <w:hyperlink r:id="rId11" w:history="1">
            <w:r w:rsidRPr="0064039C">
              <w:rPr>
                <w:rStyle w:val="Hyperlink"/>
                <w:szCs w:val="24"/>
              </w:rPr>
              <w:t>Seminarrichtlinie des Landesverbandes Rheinland-Pfalz</w:t>
            </w:r>
          </w:hyperlink>
          <w:r w:rsidRPr="0064039C">
            <w:rPr>
              <w:szCs w:val="24"/>
            </w:rPr>
            <w:t xml:space="preserve"> zur Kenn</w:t>
          </w:r>
          <w:r w:rsidRPr="0064039C">
            <w:rPr>
              <w:szCs w:val="24"/>
            </w:rPr>
            <w:t>t</w:t>
          </w:r>
          <w:r w:rsidRPr="0064039C">
            <w:rPr>
              <w:szCs w:val="24"/>
            </w:rPr>
            <w:t>nis zu nehmen und akze</w:t>
          </w:r>
          <w:r>
            <w:rPr>
              <w:szCs w:val="24"/>
            </w:rPr>
            <w:t>p</w:t>
          </w:r>
          <w:r w:rsidRPr="0064039C">
            <w:rPr>
              <w:szCs w:val="24"/>
            </w:rPr>
            <w:t>tiere sie.</w:t>
          </w:r>
        </w:p>
        <w:p w:rsidR="00D165AD" w:rsidRPr="0064039C" w:rsidRDefault="00D165AD" w:rsidP="00EB3A1B">
          <w:pPr>
            <w:rPr>
              <w:szCs w:val="24"/>
            </w:rPr>
          </w:pPr>
        </w:p>
        <w:p w:rsidR="00D165AD" w:rsidRPr="0064039C" w:rsidRDefault="00D165AD" w:rsidP="00EB3A1B">
          <w:pPr>
            <w:rPr>
              <w:b/>
              <w:sz w:val="28"/>
              <w:szCs w:val="28"/>
            </w:rPr>
          </w:pPr>
          <w:r w:rsidRPr="0064039C">
            <w:rPr>
              <w:b/>
              <w:sz w:val="28"/>
              <w:szCs w:val="28"/>
            </w:rPr>
            <w:t>Teilnehmer/in:</w:t>
          </w:r>
        </w:p>
        <w:p w:rsidR="00D165AD" w:rsidRPr="0064039C" w:rsidRDefault="00D165AD" w:rsidP="00EB3A1B">
          <w:pPr>
            <w:rPr>
              <w:szCs w:val="24"/>
            </w:rPr>
          </w:pPr>
        </w:p>
        <w:p w:rsidR="00D165AD" w:rsidRPr="0064039C" w:rsidRDefault="00D165AD" w:rsidP="00EB3A1B">
          <w:pPr>
            <w:tabs>
              <w:tab w:val="left" w:pos="1985"/>
              <w:tab w:val="right" w:pos="7088"/>
            </w:tabs>
            <w:spacing w:after="120"/>
            <w:rPr>
              <w:b/>
              <w:szCs w:val="24"/>
              <w:u w:val="single"/>
            </w:rPr>
          </w:pPr>
          <w:r w:rsidRPr="0064039C">
            <w:rPr>
              <w:b/>
              <w:szCs w:val="24"/>
            </w:rPr>
            <w:t>Name, Vorname</w:t>
          </w:r>
          <w:r w:rsidRPr="007575F0">
            <w:rPr>
              <w:b/>
              <w:szCs w:val="24"/>
            </w:rPr>
            <w:tab/>
          </w:r>
          <w:sdt>
            <w:sdtPr>
              <w:rPr>
                <w:szCs w:val="24"/>
              </w:rPr>
              <w:id w:val="-1320112416"/>
              <w:placeholder>
                <w:docPart w:val="C33A8B3BCF55427EB2EF6A0E3ECB2522"/>
              </w:placeholder>
              <w:showingPlcHdr/>
              <w:text/>
            </w:sdtPr>
            <w:sdtEndPr>
              <w:rPr>
                <w:b/>
              </w:rPr>
            </w:sdtEndPr>
            <w:sdtContent>
              <w:r>
                <w:rPr>
                  <w:rStyle w:val="Platzhaltertext"/>
                </w:rPr>
                <w:t xml:space="preserve">Namen </w:t>
              </w:r>
              <w:r w:rsidRPr="00522FC3">
                <w:rPr>
                  <w:rStyle w:val="Platzhaltertext"/>
                </w:rPr>
                <w:t>eingeben</w:t>
              </w:r>
              <w:r>
                <w:rPr>
                  <w:rStyle w:val="Platzhaltertext"/>
                </w:rPr>
                <w:t>, mit TAB-Taste fortsetzen.</w:t>
              </w:r>
            </w:sdtContent>
          </w:sdt>
        </w:p>
        <w:p w:rsidR="00D165AD" w:rsidRPr="0064039C" w:rsidRDefault="00D165AD" w:rsidP="00EB3A1B">
          <w:pPr>
            <w:tabs>
              <w:tab w:val="left" w:pos="1985"/>
              <w:tab w:val="right" w:pos="7088"/>
            </w:tabs>
            <w:spacing w:after="120"/>
            <w:rPr>
              <w:b/>
              <w:szCs w:val="24"/>
              <w:u w:val="single"/>
            </w:rPr>
          </w:pPr>
          <w:r w:rsidRPr="0064039C">
            <w:rPr>
              <w:b/>
              <w:szCs w:val="24"/>
            </w:rPr>
            <w:t>Anschrift</w:t>
          </w:r>
          <w:r w:rsidRPr="0064039C">
            <w:rPr>
              <w:b/>
              <w:szCs w:val="24"/>
            </w:rPr>
            <w:tab/>
          </w:r>
          <w:sdt>
            <w:sdtPr>
              <w:rPr>
                <w:szCs w:val="24"/>
              </w:rPr>
              <w:id w:val="-1326042485"/>
              <w:placeholder>
                <w:docPart w:val="5B350D7A76C34833964A01FAA1B84ABA"/>
              </w:placeholder>
              <w:showingPlcHdr/>
              <w:text/>
            </w:sdtPr>
            <w:sdtContent>
              <w:r>
                <w:rPr>
                  <w:rStyle w:val="Platzhaltertext"/>
                </w:rPr>
                <w:t xml:space="preserve">Anschrift </w:t>
              </w:r>
              <w:r w:rsidRPr="00522FC3">
                <w:rPr>
                  <w:rStyle w:val="Platzhaltertext"/>
                </w:rPr>
                <w:t>eingeben.</w:t>
              </w:r>
            </w:sdtContent>
          </w:sdt>
        </w:p>
        <w:p w:rsidR="00D165AD" w:rsidRPr="0064039C" w:rsidRDefault="00D165AD" w:rsidP="00EB3A1B">
          <w:pPr>
            <w:tabs>
              <w:tab w:val="left" w:pos="1985"/>
              <w:tab w:val="right" w:pos="7088"/>
            </w:tabs>
            <w:spacing w:after="120"/>
            <w:rPr>
              <w:b/>
              <w:szCs w:val="24"/>
              <w:u w:val="single"/>
            </w:rPr>
          </w:pPr>
          <w:r w:rsidRPr="0064039C">
            <w:rPr>
              <w:b/>
              <w:szCs w:val="24"/>
            </w:rPr>
            <w:t>E-Mail</w:t>
          </w:r>
          <w:r w:rsidRPr="0064039C">
            <w:rPr>
              <w:b/>
              <w:szCs w:val="24"/>
            </w:rPr>
            <w:tab/>
          </w:r>
          <w:sdt>
            <w:sdtPr>
              <w:rPr>
                <w:szCs w:val="24"/>
              </w:rPr>
              <w:id w:val="-1121294705"/>
              <w:placeholder>
                <w:docPart w:val="68A34FCB6CF84C4BB68CF3AF49217ACE"/>
              </w:placeholder>
              <w:showingPlcHdr/>
              <w:text/>
            </w:sdtPr>
            <w:sdtEndPr>
              <w:rPr>
                <w:b/>
              </w:rPr>
            </w:sdtEndPr>
            <w:sdtContent>
              <w:r>
                <w:rPr>
                  <w:rStyle w:val="Platzhaltertext"/>
                </w:rPr>
                <w:t xml:space="preserve">E-Mail </w:t>
              </w:r>
              <w:r w:rsidRPr="00522FC3">
                <w:rPr>
                  <w:rStyle w:val="Platzhaltertext"/>
                </w:rPr>
                <w:t>eingeben.</w:t>
              </w:r>
            </w:sdtContent>
          </w:sdt>
        </w:p>
        <w:p w:rsidR="00D165AD" w:rsidRPr="0064039C" w:rsidRDefault="00D165AD" w:rsidP="00EB3A1B">
          <w:pPr>
            <w:tabs>
              <w:tab w:val="left" w:pos="1985"/>
              <w:tab w:val="right" w:pos="7088"/>
            </w:tabs>
            <w:spacing w:after="120"/>
            <w:rPr>
              <w:b/>
              <w:szCs w:val="24"/>
              <w:u w:val="single"/>
            </w:rPr>
          </w:pPr>
          <w:r w:rsidRPr="0064039C">
            <w:rPr>
              <w:b/>
              <w:szCs w:val="24"/>
            </w:rPr>
            <w:t>Telefon</w:t>
          </w:r>
          <w:r w:rsidRPr="0064039C">
            <w:rPr>
              <w:b/>
              <w:szCs w:val="24"/>
            </w:rPr>
            <w:tab/>
          </w:r>
          <w:sdt>
            <w:sdtPr>
              <w:rPr>
                <w:szCs w:val="24"/>
              </w:rPr>
              <w:id w:val="-1711343053"/>
              <w:placeholder>
                <w:docPart w:val="894FC715CF30424BBE60F9504B4DA17E"/>
              </w:placeholder>
              <w:showingPlcHdr/>
              <w:text/>
            </w:sdtPr>
            <w:sdtEndPr>
              <w:rPr>
                <w:b/>
              </w:rPr>
            </w:sdtEndPr>
            <w:sdtContent>
              <w:r>
                <w:rPr>
                  <w:rStyle w:val="Platzhaltertext"/>
                </w:rPr>
                <w:t xml:space="preserve">Telefon </w:t>
              </w:r>
              <w:r w:rsidRPr="00522FC3">
                <w:rPr>
                  <w:rStyle w:val="Platzhaltertext"/>
                </w:rPr>
                <w:t>eingeben.</w:t>
              </w:r>
            </w:sdtContent>
          </w:sdt>
        </w:p>
        <w:p w:rsidR="00D165AD" w:rsidRPr="0064039C" w:rsidRDefault="00D165AD" w:rsidP="00EB3A1B">
          <w:pPr>
            <w:tabs>
              <w:tab w:val="left" w:pos="1985"/>
            </w:tabs>
            <w:rPr>
              <w:szCs w:val="24"/>
            </w:rPr>
          </w:pPr>
        </w:p>
        <w:p w:rsidR="00D165AD" w:rsidRDefault="00D165AD" w:rsidP="00EB3A1B">
          <w:pPr>
            <w:rPr>
              <w:szCs w:val="24"/>
            </w:rPr>
          </w:pPr>
          <w:r>
            <w:rPr>
              <w:szCs w:val="24"/>
            </w:rPr>
            <w:t>D</w:t>
          </w:r>
          <w:r w:rsidRPr="0064039C">
            <w:rPr>
              <w:szCs w:val="24"/>
            </w:rPr>
            <w:t xml:space="preserve">er/die Teilnehmer/in </w:t>
          </w:r>
          <w:r>
            <w:rPr>
              <w:szCs w:val="24"/>
            </w:rPr>
            <w:t>ist Mitglied</w:t>
          </w:r>
        </w:p>
        <w:p w:rsidR="00D165AD" w:rsidRDefault="00D165AD" w:rsidP="00EB3A1B">
          <w:pPr>
            <w:rPr>
              <w:szCs w:val="24"/>
            </w:rPr>
          </w:pPr>
        </w:p>
        <w:sdt>
          <w:sdtPr>
            <w:rPr>
              <w:szCs w:val="24"/>
            </w:rPr>
            <w:alias w:val="Bühnenmitgliedschaft"/>
            <w:tag w:val="Bühnenmitgliedschaft"/>
            <w:id w:val="1361865861"/>
            <w:placeholder>
              <w:docPart w:val="B60FAFA6C3E3494DBABCDB90E7033440"/>
            </w:placeholder>
            <w:showingPlcHdr/>
            <w:dropDownList>
              <w:listItem w:value="Wählen Sie ein Element aus."/>
              <w:listItem w:displayText="einer Bühne im Landesverband Amateurtheater Rheinland-Pfalz." w:value="einer Bühne im Landesverband Amateurtheater Rheinland-Pfalz."/>
              <w:listItem w:displayText="einer Bühne eines anderen Landesverbandes im BDAT." w:value="einer Bühne eines anderen Landesverbandes im BDAT."/>
              <w:listItem w:displayText="einer Bühne, die keinem Landesverband des BDAT angehört." w:value="einer Bühne, die keinem Landesverband des BDAT angehört."/>
              <w:listItem w:displayText="keiner Bühne." w:value="keiner Bühne."/>
            </w:dropDownList>
          </w:sdtPr>
          <w:sdtContent>
            <w:p w:rsidR="00D165AD" w:rsidRDefault="00D165AD" w:rsidP="00EB3A1B">
              <w:pPr>
                <w:rPr>
                  <w:szCs w:val="24"/>
                </w:rPr>
              </w:pPr>
              <w:r>
                <w:rPr>
                  <w:rStyle w:val="Platzhaltertext"/>
                </w:rPr>
                <w:t>Bitte auswählen</w:t>
              </w:r>
            </w:p>
          </w:sdtContent>
        </w:sdt>
        <w:p w:rsidR="00D165AD" w:rsidRDefault="00D165AD" w:rsidP="00EB3A1B">
          <w:pPr>
            <w:rPr>
              <w:szCs w:val="24"/>
            </w:rPr>
          </w:pPr>
        </w:p>
        <w:p w:rsidR="00D165AD" w:rsidRDefault="00D165AD" w:rsidP="00EB3A1B">
          <w:pPr>
            <w:tabs>
              <w:tab w:val="left" w:pos="2410"/>
            </w:tabs>
            <w:rPr>
              <w:szCs w:val="24"/>
            </w:rPr>
          </w:pPr>
          <w:sdt>
            <w:sdtPr>
              <w:rPr>
                <w:szCs w:val="24"/>
              </w:rPr>
              <w:id w:val="-2106493970"/>
              <w:lock w:val="contentLocked"/>
              <w:placeholder>
                <w:docPart w:val="EB2F0E6B812745B8A5C4355F4E29C62C"/>
              </w:placeholder>
              <w:group/>
            </w:sdtPr>
            <w:sdtContent>
              <w:r>
                <w:rPr>
                  <w:szCs w:val="24"/>
                </w:rPr>
                <w:t>Ggf. Name der Bühne</w:t>
              </w:r>
            </w:sdtContent>
          </w:sdt>
          <w:r>
            <w:rPr>
              <w:szCs w:val="24"/>
            </w:rPr>
            <w:tab/>
          </w:r>
          <w:sdt>
            <w:sdtPr>
              <w:rPr>
                <w:szCs w:val="24"/>
              </w:rPr>
              <w:id w:val="1814446375"/>
              <w:placeholder>
                <w:docPart w:val="826C64D13D6741FEBEC922AE25E45CCA"/>
              </w:placeholder>
              <w:showingPlcHdr/>
              <w:text/>
            </w:sdtPr>
            <w:sdtContent>
              <w:r>
                <w:rPr>
                  <w:rStyle w:val="Platzhaltertext"/>
                </w:rPr>
                <w:t xml:space="preserve">Bühnennamen </w:t>
              </w:r>
              <w:r w:rsidRPr="000A3ABF">
                <w:rPr>
                  <w:rStyle w:val="Platzhaltertext"/>
                </w:rPr>
                <w:t>eingeben.</w:t>
              </w:r>
            </w:sdtContent>
          </w:sdt>
        </w:p>
        <w:p w:rsidR="00D165AD" w:rsidRDefault="00D165AD" w:rsidP="00EB3A1B">
          <w:pPr>
            <w:rPr>
              <w:szCs w:val="24"/>
            </w:rPr>
          </w:pPr>
        </w:p>
        <w:p w:rsidR="00D165AD" w:rsidRDefault="00D165AD" w:rsidP="00EB3A1B">
          <w:pPr>
            <w:rPr>
              <w:b/>
              <w:szCs w:val="24"/>
              <w:u w:val="single"/>
            </w:rPr>
          </w:pPr>
          <w:r>
            <w:rPr>
              <w:b/>
              <w:szCs w:val="24"/>
              <w:u w:val="single"/>
            </w:rPr>
            <w:br w:type="page"/>
          </w:r>
        </w:p>
        <w:p w:rsidR="00D165AD" w:rsidRPr="0064039C" w:rsidRDefault="00D165AD" w:rsidP="00EB3A1B">
          <w:pPr>
            <w:rPr>
              <w:b/>
              <w:szCs w:val="24"/>
              <w:u w:val="single"/>
            </w:rPr>
          </w:pPr>
          <w:r w:rsidRPr="0064039C">
            <w:rPr>
              <w:b/>
              <w:szCs w:val="24"/>
              <w:u w:val="single"/>
            </w:rPr>
            <w:lastRenderedPageBreak/>
            <w:t>Recht am eigenen Bild</w:t>
          </w:r>
        </w:p>
        <w:p w:rsidR="00D165AD" w:rsidRPr="0064039C" w:rsidRDefault="00D165AD" w:rsidP="00EB3A1B">
          <w:pPr>
            <w:rPr>
              <w:szCs w:val="24"/>
            </w:rPr>
          </w:pPr>
        </w:p>
        <w:p w:rsidR="00D165AD" w:rsidRDefault="00D165AD" w:rsidP="00EB3A1B">
          <w:pPr>
            <w:rPr>
              <w:szCs w:val="24"/>
            </w:rPr>
          </w:pPr>
          <w:r w:rsidRPr="0064039C">
            <w:rPr>
              <w:szCs w:val="24"/>
            </w:rPr>
            <w:t>Mit der Teilnahme am Seminar erklärt der Teilnehmer bzw. die gesetzlichen Vertreter des Teilnehmers sich einverstanden, dass dort getätigte Bild- und Tonaufnahmen zur zeitlich, ör</w:t>
          </w:r>
          <w:r w:rsidRPr="0064039C">
            <w:rPr>
              <w:szCs w:val="24"/>
            </w:rPr>
            <w:t>t</w:t>
          </w:r>
          <w:r w:rsidRPr="0064039C">
            <w:rPr>
              <w:szCs w:val="24"/>
            </w:rPr>
            <w:t>lich und inhaltlich unbegrenzten Nutzung in allen Medien veröffentlicht werden dürfen und verzichtet somit auf „das Recht am eigenen Bild“. Sollte man damit nicht einverstanden sein, muss zu Beginn des Seminars eine Widerrufserklärung vorliegen.</w:t>
          </w:r>
        </w:p>
        <w:p w:rsidR="00D165AD" w:rsidRPr="0064039C" w:rsidRDefault="00D165AD" w:rsidP="00EB3A1B">
          <w:pPr>
            <w:rPr>
              <w:szCs w:val="24"/>
            </w:rPr>
          </w:pPr>
        </w:p>
        <w:p w:rsidR="00D165AD" w:rsidRPr="0064039C" w:rsidRDefault="00D165AD" w:rsidP="00EB3A1B">
          <w:pPr>
            <w:rPr>
              <w:b/>
              <w:szCs w:val="24"/>
              <w:u w:val="single"/>
            </w:rPr>
          </w:pPr>
          <w:r w:rsidRPr="0064039C">
            <w:rPr>
              <w:b/>
              <w:szCs w:val="24"/>
              <w:u w:val="single"/>
            </w:rPr>
            <w:t>Verwendung personenbezogener Daten</w:t>
          </w:r>
        </w:p>
        <w:p w:rsidR="00D165AD" w:rsidRPr="0064039C" w:rsidRDefault="00D165AD" w:rsidP="00EB3A1B">
          <w:pPr>
            <w:rPr>
              <w:szCs w:val="24"/>
            </w:rPr>
          </w:pPr>
        </w:p>
        <w:p w:rsidR="00D165AD" w:rsidRPr="0064039C" w:rsidRDefault="00D165AD" w:rsidP="00EB3A1B">
          <w:pPr>
            <w:rPr>
              <w:szCs w:val="24"/>
            </w:rPr>
          </w:pPr>
          <w:r w:rsidRPr="0064039C">
            <w:rPr>
              <w:szCs w:val="24"/>
            </w:rPr>
            <w:t xml:space="preserve">Der/die Teilneher/in willigt ein, dass seine </w:t>
          </w:r>
          <w:r>
            <w:rPr>
              <w:szCs w:val="24"/>
            </w:rPr>
            <w:t>eingangs</w:t>
          </w:r>
          <w:r w:rsidRPr="0064039C">
            <w:rPr>
              <w:szCs w:val="24"/>
            </w:rPr>
            <w:t xml:space="preserve"> angegebenen persönlichen Daten vom Landesverband Amateurtheater Rheinland-Pfalz dazu verwendet werden, ihn/sie über künft</w:t>
          </w:r>
          <w:r w:rsidRPr="0064039C">
            <w:rPr>
              <w:szCs w:val="24"/>
            </w:rPr>
            <w:t>i</w:t>
          </w:r>
          <w:r w:rsidRPr="0064039C">
            <w:rPr>
              <w:szCs w:val="24"/>
            </w:rPr>
            <w:t>ge Lehrgangsaktivitäten oder sonstige Tätigkeitkeit des Landesverbandes zu informieren. Diese Einwilligung kann jederzeit widerrufen werden.</w:t>
          </w:r>
        </w:p>
        <w:p w:rsidR="00D165AD" w:rsidRPr="0064039C" w:rsidRDefault="00D165AD" w:rsidP="00EB3A1B">
          <w:pPr>
            <w:rPr>
              <w:szCs w:val="24"/>
            </w:rPr>
          </w:pPr>
        </w:p>
        <w:p w:rsidR="00D165AD" w:rsidRPr="0064039C" w:rsidRDefault="00D165AD" w:rsidP="00EB3A1B">
          <w:pPr>
            <w:rPr>
              <w:szCs w:val="24"/>
            </w:rPr>
          </w:pPr>
          <w:r w:rsidRPr="0064039C">
            <w:rPr>
              <w:szCs w:val="24"/>
            </w:rPr>
            <w:t xml:space="preserve">Der Widerruf kann per E-Mail an </w:t>
          </w:r>
          <w:hyperlink r:id="rId12" w:history="1">
            <w:r w:rsidRPr="0064039C">
              <w:rPr>
                <w:rStyle w:val="Hyperlink"/>
                <w:szCs w:val="24"/>
              </w:rPr>
              <w:t>info@theaterrlp.de</w:t>
            </w:r>
          </w:hyperlink>
          <w:r w:rsidRPr="0064039C">
            <w:rPr>
              <w:szCs w:val="24"/>
            </w:rPr>
            <w:t xml:space="preserve"> (bzw. die Mail-Adresse des/der unten genannten zuständigen Lehrgangsreferenten/in) oder schriftlich an folgende Anschrift erfo</w:t>
          </w:r>
          <w:r w:rsidRPr="0064039C">
            <w:rPr>
              <w:szCs w:val="24"/>
            </w:rPr>
            <w:t>l</w:t>
          </w:r>
          <w:r w:rsidRPr="0064039C">
            <w:rPr>
              <w:szCs w:val="24"/>
            </w:rPr>
            <w:t>gen:</w:t>
          </w:r>
        </w:p>
        <w:p w:rsidR="00D165AD" w:rsidRPr="0064039C" w:rsidRDefault="00D165AD" w:rsidP="00EB3A1B">
          <w:pPr>
            <w:rPr>
              <w:szCs w:val="24"/>
            </w:rPr>
          </w:pPr>
        </w:p>
        <w:p w:rsidR="00D165AD" w:rsidRPr="0064039C" w:rsidRDefault="00D165AD" w:rsidP="00EB3A1B">
          <w:pPr>
            <w:jc w:val="center"/>
            <w:rPr>
              <w:b/>
              <w:szCs w:val="24"/>
            </w:rPr>
          </w:pPr>
          <w:r w:rsidRPr="0064039C">
            <w:rPr>
              <w:b/>
              <w:szCs w:val="24"/>
            </w:rPr>
            <w:t>Landesverband Amateurtheater Rheinland-Pfalz e.V., Rheinstr. 96 (VIP-Center),</w:t>
          </w:r>
        </w:p>
        <w:p w:rsidR="00D165AD" w:rsidRPr="0064039C" w:rsidRDefault="00D165AD" w:rsidP="00EB3A1B">
          <w:pPr>
            <w:jc w:val="center"/>
            <w:rPr>
              <w:b/>
              <w:szCs w:val="24"/>
            </w:rPr>
          </w:pPr>
          <w:r w:rsidRPr="0064039C">
            <w:rPr>
              <w:b/>
              <w:szCs w:val="24"/>
            </w:rPr>
            <w:t>56235 Ransbach-Baumbach</w:t>
          </w:r>
        </w:p>
        <w:p w:rsidR="00D165AD" w:rsidRPr="0064039C" w:rsidRDefault="00D165AD" w:rsidP="00EB3A1B">
          <w:pPr>
            <w:rPr>
              <w:szCs w:val="24"/>
            </w:rPr>
          </w:pPr>
        </w:p>
        <w:p w:rsidR="00D165AD" w:rsidRPr="0064039C" w:rsidRDefault="00D165AD" w:rsidP="00EB3A1B">
          <w:pPr>
            <w:rPr>
              <w:szCs w:val="24"/>
            </w:rPr>
          </w:pPr>
          <w:r w:rsidRPr="0064039C">
            <w:rPr>
              <w:szCs w:val="24"/>
            </w:rPr>
            <w:t>Mit der vorstehend dargestellten Verwendung der personenbezogenen Teilnehmerdaten bin ich einverstanden:</w:t>
          </w:r>
        </w:p>
        <w:p w:rsidR="00D165AD" w:rsidRPr="0064039C" w:rsidRDefault="00D165AD" w:rsidP="00EB3A1B">
          <w:pPr>
            <w:rPr>
              <w:szCs w:val="24"/>
            </w:rPr>
          </w:pPr>
        </w:p>
        <w:p w:rsidR="00D165AD" w:rsidRPr="0064039C" w:rsidRDefault="00D165AD" w:rsidP="00EB3A1B">
          <w:pPr>
            <w:rPr>
              <w:szCs w:val="24"/>
            </w:rPr>
          </w:pPr>
          <w:r w:rsidRPr="0064039C">
            <w:rPr>
              <w:szCs w:val="24"/>
            </w:rPr>
            <w:tab/>
            <w:t>ja</w:t>
          </w:r>
          <w:r w:rsidRPr="0064039C">
            <w:rPr>
              <w:szCs w:val="24"/>
            </w:rPr>
            <w:tab/>
          </w:r>
          <w:sdt>
            <w:sdtPr>
              <w:rPr>
                <w:szCs w:val="24"/>
              </w:rPr>
              <w:id w:val="-66115554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64039C">
            <w:rPr>
              <w:szCs w:val="24"/>
            </w:rPr>
            <w:tab/>
            <w:t>nein</w:t>
          </w:r>
          <w:r w:rsidRPr="0064039C">
            <w:rPr>
              <w:szCs w:val="24"/>
            </w:rPr>
            <w:tab/>
          </w:r>
          <w:sdt>
            <w:sdtPr>
              <w:rPr>
                <w:szCs w:val="24"/>
              </w:rPr>
              <w:id w:val="-650136672"/>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p w:rsidR="00D165AD" w:rsidRPr="0064039C" w:rsidRDefault="00D165AD" w:rsidP="00EB3A1B">
          <w:pPr>
            <w:rPr>
              <w:szCs w:val="24"/>
            </w:rPr>
          </w:pPr>
        </w:p>
        <w:p w:rsidR="00D165AD" w:rsidRDefault="00D165AD" w:rsidP="00EB3A1B">
          <w:pPr>
            <w:rPr>
              <w:szCs w:val="24"/>
            </w:rPr>
          </w:pPr>
        </w:p>
        <w:p w:rsidR="00D165AD" w:rsidRDefault="00D165AD" w:rsidP="00EB3A1B">
          <w:pPr>
            <w:rPr>
              <w:szCs w:val="24"/>
            </w:rPr>
          </w:pPr>
        </w:p>
        <w:p w:rsidR="00D165AD" w:rsidRPr="00BC57BA" w:rsidRDefault="00D165AD" w:rsidP="00EB3A1B">
          <w:pPr>
            <w:rPr>
              <w:szCs w:val="24"/>
              <w:u w:val="single"/>
            </w:rPr>
          </w:pPr>
          <w:sdt>
            <w:sdtPr>
              <w:rPr>
                <w:szCs w:val="24"/>
                <w:u w:val="single"/>
              </w:rPr>
              <w:id w:val="-478992298"/>
              <w:showingPlcHdr/>
              <w:text/>
            </w:sdtPr>
            <w:sdtContent>
              <w:r>
                <w:rPr>
                  <w:rStyle w:val="Platzhaltertext"/>
                  <w:u w:val="single"/>
                </w:rPr>
                <w:t xml:space="preserve">Ort </w:t>
              </w:r>
              <w:r w:rsidRPr="00BC57BA">
                <w:rPr>
                  <w:rStyle w:val="Platzhaltertext"/>
                  <w:u w:val="single"/>
                </w:rPr>
                <w:t>eingeben.</w:t>
              </w:r>
            </w:sdtContent>
          </w:sdt>
          <w:r w:rsidRPr="00BC57BA">
            <w:rPr>
              <w:szCs w:val="24"/>
              <w:u w:val="single"/>
            </w:rPr>
            <w:t xml:space="preserve">, </w:t>
          </w:r>
          <w:r w:rsidRPr="00BC57BA">
            <w:rPr>
              <w:szCs w:val="24"/>
              <w:u w:val="single"/>
            </w:rPr>
            <w:fldChar w:fldCharType="begin"/>
          </w:r>
          <w:r w:rsidRPr="00BC57BA">
            <w:rPr>
              <w:szCs w:val="24"/>
              <w:u w:val="single"/>
            </w:rPr>
            <w:instrText xml:space="preserve"> TIME \@ "dd.MM.yyyy" </w:instrText>
          </w:r>
          <w:r w:rsidRPr="00BC57BA">
            <w:rPr>
              <w:szCs w:val="24"/>
              <w:u w:val="single"/>
            </w:rPr>
            <w:fldChar w:fldCharType="separate"/>
          </w:r>
          <w:r>
            <w:rPr>
              <w:noProof/>
              <w:szCs w:val="24"/>
              <w:u w:val="single"/>
            </w:rPr>
            <w:t>31.08.2018</w:t>
          </w:r>
          <w:r w:rsidRPr="00BC57BA">
            <w:rPr>
              <w:szCs w:val="24"/>
              <w:u w:val="single"/>
            </w:rPr>
            <w:fldChar w:fldCharType="end"/>
          </w:r>
        </w:p>
        <w:p w:rsidR="00D165AD" w:rsidRDefault="00D165AD" w:rsidP="00EB3A1B">
          <w:pPr>
            <w:rPr>
              <w:szCs w:val="24"/>
            </w:rPr>
          </w:pPr>
          <w:r>
            <w:rPr>
              <w:szCs w:val="24"/>
            </w:rPr>
            <w:t>Ort, Datum</w:t>
          </w:r>
        </w:p>
        <w:p w:rsidR="00D165AD" w:rsidRDefault="00D165AD" w:rsidP="00EB3A1B">
          <w:pPr>
            <w:rPr>
              <w:szCs w:val="24"/>
            </w:rPr>
          </w:pPr>
        </w:p>
        <w:p w:rsidR="00D165AD" w:rsidRDefault="00D165AD" w:rsidP="00EB3A1B">
          <w:pPr>
            <w:rPr>
              <w:szCs w:val="24"/>
            </w:rPr>
          </w:pPr>
        </w:p>
        <w:p w:rsidR="00D165AD" w:rsidRDefault="00D165AD" w:rsidP="00EB3A1B">
          <w:pPr>
            <w:rPr>
              <w:szCs w:val="24"/>
            </w:rPr>
          </w:pPr>
        </w:p>
        <w:p w:rsidR="00D165AD" w:rsidRPr="00EA6E76" w:rsidRDefault="00D165AD" w:rsidP="00EB3A1B">
          <w:pPr>
            <w:tabs>
              <w:tab w:val="right" w:pos="6521"/>
            </w:tabs>
            <w:rPr>
              <w:szCs w:val="24"/>
              <w:u w:val="single"/>
            </w:rPr>
          </w:pPr>
          <w:r>
            <w:rPr>
              <w:szCs w:val="24"/>
              <w:u w:val="single"/>
            </w:rPr>
            <w:tab/>
          </w:r>
        </w:p>
        <w:p w:rsidR="00D165AD" w:rsidRDefault="00D165AD" w:rsidP="00EB3A1B">
          <w:pPr>
            <w:rPr>
              <w:szCs w:val="24"/>
            </w:rPr>
          </w:pPr>
          <w:r>
            <w:rPr>
              <w:szCs w:val="24"/>
            </w:rPr>
            <w:t>Unterschrift (bei Minderjährigen des/der Erziehungsberechtigen</w:t>
          </w:r>
        </w:p>
        <w:p w:rsidR="00D165AD" w:rsidRDefault="00D165AD" w:rsidP="00EB3A1B">
          <w:pPr>
            <w:rPr>
              <w:szCs w:val="24"/>
            </w:rPr>
          </w:pPr>
        </w:p>
        <w:p w:rsidR="00D165AD" w:rsidRDefault="00D165AD" w:rsidP="00EB3A1B">
          <w:pPr>
            <w:rPr>
              <w:szCs w:val="24"/>
            </w:rPr>
          </w:pPr>
        </w:p>
        <w:p w:rsidR="00D165AD" w:rsidRDefault="00D165AD" w:rsidP="00EB3A1B">
          <w:pPr>
            <w:rPr>
              <w:szCs w:val="24"/>
            </w:rPr>
          </w:pPr>
        </w:p>
        <w:p w:rsidR="00D165AD" w:rsidRDefault="00D165AD" w:rsidP="00EB3A1B">
          <w:pPr>
            <w:rPr>
              <w:szCs w:val="24"/>
            </w:rPr>
          </w:pPr>
          <w:r>
            <w:rPr>
              <w:szCs w:val="24"/>
            </w:rPr>
            <w:t>Die Anmeldung bitte für jede/n Teilnehmer/in ausfüllen und unterzeichnet an die o. g. A</w:t>
          </w:r>
          <w:r>
            <w:rPr>
              <w:szCs w:val="24"/>
            </w:rPr>
            <w:t>n</w:t>
          </w:r>
          <w:r>
            <w:rPr>
              <w:szCs w:val="24"/>
            </w:rPr>
            <w:t>schrift senden oder aber (bevorzugt) als gesannte Datei an folgende E-Mail-Adresse:</w:t>
          </w:r>
        </w:p>
        <w:p w:rsidR="00D165AD" w:rsidRDefault="00D165AD" w:rsidP="00EB3A1B">
          <w:pPr>
            <w:rPr>
              <w:szCs w:val="24"/>
            </w:rPr>
          </w:pPr>
        </w:p>
      </w:sdtContent>
    </w:sdt>
    <w:p w:rsidR="00D165AD" w:rsidRDefault="00D165AD" w:rsidP="00EB3A1B">
      <w:pPr>
        <w:rPr>
          <w:noProof/>
          <w:szCs w:val="24"/>
        </w:rPr>
      </w:pPr>
      <w:hyperlink r:id="rId13" w:history="1">
        <w:r w:rsidRPr="009149CF">
          <w:rPr>
            <w:rStyle w:val="Hyperlink"/>
            <w:noProof/>
            <w:szCs w:val="24"/>
          </w:rPr>
          <w:t>petra.theisen@theaterrlp.de</w:t>
        </w:r>
      </w:hyperlink>
    </w:p>
    <w:p w:rsidR="00D165AD" w:rsidRDefault="00D165AD" w:rsidP="00EB3A1B">
      <w:pPr>
        <w:rPr>
          <w:szCs w:val="24"/>
        </w:rPr>
      </w:pPr>
      <w:bookmarkStart w:id="0" w:name="_GoBack"/>
      <w:bookmarkEnd w:id="0"/>
    </w:p>
    <w:p w:rsidR="00D165AD" w:rsidRDefault="00D165AD" w:rsidP="00EB3A1B">
      <w:pPr>
        <w:rPr>
          <w:szCs w:val="24"/>
        </w:rPr>
      </w:pPr>
      <w:r>
        <w:rPr>
          <w:szCs w:val="24"/>
        </w:rPr>
        <w:br w:type="page"/>
      </w:r>
    </w:p>
    <w:sdt>
      <w:sdtPr>
        <w:rPr>
          <w:b/>
          <w:sz w:val="20"/>
        </w:rPr>
        <w:id w:val="-1013999245"/>
        <w:lock w:val="contentLocked"/>
        <w:placeholder>
          <w:docPart w:val="06DE1C9AEF8545579B60B933C0ACB1A4"/>
        </w:placeholder>
        <w:group/>
      </w:sdtPr>
      <w:sdtEndPr>
        <w:rPr>
          <w:b w:val="0"/>
          <w:sz w:val="24"/>
        </w:rPr>
      </w:sdtEndPr>
      <w:sdtContent>
        <w:p w:rsidR="00D165AD" w:rsidRPr="004B0624" w:rsidRDefault="00D165AD" w:rsidP="00EB3A1B">
          <w:pPr>
            <w:rPr>
              <w:b/>
              <w:sz w:val="20"/>
            </w:rPr>
          </w:pPr>
          <w:r w:rsidRPr="004B0624">
            <w:rPr>
              <w:b/>
              <w:sz w:val="20"/>
            </w:rPr>
            <w:t>Falls zum Umfang des Leistungsangebots auch Verpflegung gehört (etwa in Jugendherberge):</w:t>
          </w:r>
        </w:p>
        <w:p w:rsidR="00D165AD" w:rsidRPr="004B0624" w:rsidRDefault="00D165AD" w:rsidP="00EB3A1B">
          <w:pPr>
            <w:rPr>
              <w:sz w:val="16"/>
              <w:szCs w:val="16"/>
            </w:rPr>
          </w:pPr>
        </w:p>
        <w:p w:rsidR="00D165AD" w:rsidRDefault="00D165AD" w:rsidP="00EB3A1B">
          <w:pPr>
            <w:rPr>
              <w:szCs w:val="24"/>
            </w:rPr>
          </w:pPr>
          <w:r>
            <w:rPr>
              <w:szCs w:val="24"/>
            </w:rPr>
            <w:t>Bestehen besondere Wünsche hinsichtlich der Verpflegung?</w:t>
          </w:r>
        </w:p>
        <w:p w:rsidR="00D165AD" w:rsidRDefault="00D165AD" w:rsidP="00EB3A1B">
          <w:pPr>
            <w:rPr>
              <w:szCs w:val="24"/>
            </w:rPr>
          </w:pPr>
        </w:p>
        <w:p w:rsidR="00D165AD" w:rsidRDefault="00D165AD" w:rsidP="00EB3A1B">
          <w:pPr>
            <w:tabs>
              <w:tab w:val="left" w:pos="567"/>
            </w:tabs>
            <w:rPr>
              <w:szCs w:val="24"/>
            </w:rPr>
          </w:pPr>
          <w:sdt>
            <w:sdtPr>
              <w:rPr>
                <w:szCs w:val="24"/>
              </w:rPr>
              <w:id w:val="-170601403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ab/>
          </w:r>
          <w:r w:rsidRPr="005E4627">
            <w:rPr>
              <w:szCs w:val="24"/>
            </w:rPr>
            <w:t>vegetarisch</w:t>
          </w:r>
        </w:p>
        <w:p w:rsidR="00D165AD" w:rsidRDefault="00D165AD" w:rsidP="00EB3A1B">
          <w:pPr>
            <w:tabs>
              <w:tab w:val="left" w:pos="567"/>
            </w:tabs>
            <w:rPr>
              <w:szCs w:val="24"/>
            </w:rPr>
          </w:pPr>
          <w:sdt>
            <w:sdtPr>
              <w:rPr>
                <w:szCs w:val="24"/>
              </w:rPr>
              <w:id w:val="-42565326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ab/>
            <w:t>ohne Schweinefleisch</w:t>
          </w:r>
        </w:p>
        <w:p w:rsidR="00D165AD" w:rsidRDefault="00D165AD" w:rsidP="00EB3A1B">
          <w:pPr>
            <w:tabs>
              <w:tab w:val="left" w:pos="567"/>
            </w:tabs>
            <w:rPr>
              <w:szCs w:val="24"/>
            </w:rPr>
          </w:pPr>
          <w:sdt>
            <w:sdtPr>
              <w:rPr>
                <w:szCs w:val="24"/>
              </w:rPr>
              <w:id w:val="91597886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ab/>
            <w:t>Es existieren folgende Allergien:</w:t>
          </w:r>
        </w:p>
        <w:p w:rsidR="00D165AD" w:rsidRPr="005E4627" w:rsidRDefault="00D165AD" w:rsidP="00EB3A1B">
          <w:pPr>
            <w:tabs>
              <w:tab w:val="left" w:pos="567"/>
            </w:tabs>
            <w:rPr>
              <w:szCs w:val="24"/>
            </w:rPr>
          </w:pPr>
          <w:r>
            <w:rPr>
              <w:szCs w:val="24"/>
            </w:rPr>
            <w:tab/>
          </w:r>
          <w:sdt>
            <w:sdtPr>
              <w:rPr>
                <w:szCs w:val="24"/>
              </w:rPr>
              <w:alias w:val="Allergien"/>
              <w:tag w:val="Allergien"/>
              <w:id w:val="1451278321"/>
              <w:showingPlcHdr/>
              <w:text/>
            </w:sdtPr>
            <w:sdtContent>
              <w:r>
                <w:rPr>
                  <w:rStyle w:val="Platzhaltertext"/>
                </w:rPr>
                <w:t>Bitte angeben</w:t>
              </w:r>
            </w:sdtContent>
          </w:sdt>
        </w:p>
        <w:p w:rsidR="00D165AD" w:rsidRDefault="00D165AD" w:rsidP="00EB3A1B">
          <w:pPr>
            <w:rPr>
              <w:szCs w:val="24"/>
            </w:rPr>
          </w:pPr>
        </w:p>
        <w:p w:rsidR="00D165AD" w:rsidRPr="000B4552" w:rsidRDefault="00D165AD" w:rsidP="00EB3A1B">
          <w:pPr>
            <w:rPr>
              <w:sz w:val="20"/>
            </w:rPr>
          </w:pPr>
          <w:r w:rsidRPr="000B4552">
            <w:rPr>
              <w:sz w:val="20"/>
            </w:rPr>
            <w:t>(Die vorstehenden Daten zur Verpflegung werden nach dem Ende des Lehrgangs sofort gelöscht.)</w:t>
          </w:r>
        </w:p>
        <w:p w:rsidR="00D165AD" w:rsidRDefault="00D165AD" w:rsidP="006D0FEE">
          <w:pPr>
            <w:sectPr w:rsidR="00D165AD" w:rsidSect="00D165AD">
              <w:pgSz w:w="11906" w:h="16838"/>
              <w:pgMar w:top="1417" w:right="1417" w:bottom="1276" w:left="1417" w:header="720" w:footer="720" w:gutter="0"/>
              <w:pgNumType w:start="1"/>
              <w:cols w:space="720"/>
              <w:docGrid w:linePitch="326"/>
            </w:sectPr>
          </w:pPr>
        </w:p>
      </w:sdtContent>
    </w:sdt>
    <w:p w:rsidR="00D165AD" w:rsidRPr="006D0FEE" w:rsidRDefault="00D165AD" w:rsidP="006D0FEE"/>
    <w:sectPr w:rsidR="00D165AD" w:rsidRPr="006D0FEE" w:rsidSect="00D165AD">
      <w:type w:val="continuous"/>
      <w:pgSz w:w="11906" w:h="16838"/>
      <w:pgMar w:top="1417" w:right="1417" w:bottom="1276"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EB4" w:rsidRDefault="00CD4EB4" w:rsidP="00313B14">
      <w:r>
        <w:separator/>
      </w:r>
    </w:p>
  </w:endnote>
  <w:endnote w:type="continuationSeparator" w:id="0">
    <w:p w:rsidR="00CD4EB4" w:rsidRDefault="00CD4EB4" w:rsidP="0031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EB4" w:rsidRDefault="00CD4EB4" w:rsidP="00313B14">
      <w:r>
        <w:separator/>
      </w:r>
    </w:p>
  </w:footnote>
  <w:footnote w:type="continuationSeparator" w:id="0">
    <w:p w:rsidR="00CD4EB4" w:rsidRDefault="00CD4EB4" w:rsidP="00313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62A"/>
    <w:multiLevelType w:val="hybridMultilevel"/>
    <w:tmpl w:val="2A5426A4"/>
    <w:lvl w:ilvl="0" w:tplc="379E262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D3"/>
    <w:rsid w:val="0000207C"/>
    <w:rsid w:val="000547A7"/>
    <w:rsid w:val="000B4552"/>
    <w:rsid w:val="000D784E"/>
    <w:rsid w:val="0012387F"/>
    <w:rsid w:val="001C37FD"/>
    <w:rsid w:val="001F14EC"/>
    <w:rsid w:val="00226BB8"/>
    <w:rsid w:val="00287BC8"/>
    <w:rsid w:val="003051D3"/>
    <w:rsid w:val="00313B14"/>
    <w:rsid w:val="003467FD"/>
    <w:rsid w:val="003A07D9"/>
    <w:rsid w:val="003A6972"/>
    <w:rsid w:val="003B0070"/>
    <w:rsid w:val="003F2894"/>
    <w:rsid w:val="00473906"/>
    <w:rsid w:val="004A54CE"/>
    <w:rsid w:val="004B0624"/>
    <w:rsid w:val="004B3B23"/>
    <w:rsid w:val="004C5334"/>
    <w:rsid w:val="004F169B"/>
    <w:rsid w:val="00522FC3"/>
    <w:rsid w:val="0053691A"/>
    <w:rsid w:val="00573594"/>
    <w:rsid w:val="005A5A27"/>
    <w:rsid w:val="005E4627"/>
    <w:rsid w:val="0064039C"/>
    <w:rsid w:val="00674854"/>
    <w:rsid w:val="006D0FEE"/>
    <w:rsid w:val="006F7331"/>
    <w:rsid w:val="007223A6"/>
    <w:rsid w:val="0072428F"/>
    <w:rsid w:val="0073454E"/>
    <w:rsid w:val="007432D2"/>
    <w:rsid w:val="007476AD"/>
    <w:rsid w:val="007848C4"/>
    <w:rsid w:val="00822EB9"/>
    <w:rsid w:val="008372BF"/>
    <w:rsid w:val="008711F2"/>
    <w:rsid w:val="00872F5C"/>
    <w:rsid w:val="00881AEB"/>
    <w:rsid w:val="008B5A4B"/>
    <w:rsid w:val="008C2903"/>
    <w:rsid w:val="00903F9B"/>
    <w:rsid w:val="0094103C"/>
    <w:rsid w:val="00972D5E"/>
    <w:rsid w:val="0097550D"/>
    <w:rsid w:val="0098500B"/>
    <w:rsid w:val="009B2B55"/>
    <w:rsid w:val="009F5FA0"/>
    <w:rsid w:val="00A7498A"/>
    <w:rsid w:val="00A8766F"/>
    <w:rsid w:val="00A95130"/>
    <w:rsid w:val="00AD6E99"/>
    <w:rsid w:val="00B66A79"/>
    <w:rsid w:val="00B752C1"/>
    <w:rsid w:val="00BA099F"/>
    <w:rsid w:val="00BC57BA"/>
    <w:rsid w:val="00CA4EED"/>
    <w:rsid w:val="00CD4EB4"/>
    <w:rsid w:val="00CE1DD6"/>
    <w:rsid w:val="00CF3F91"/>
    <w:rsid w:val="00D165AD"/>
    <w:rsid w:val="00D36A95"/>
    <w:rsid w:val="00D510D3"/>
    <w:rsid w:val="00D76811"/>
    <w:rsid w:val="00D80405"/>
    <w:rsid w:val="00DF090E"/>
    <w:rsid w:val="00E07AA5"/>
    <w:rsid w:val="00E26F79"/>
    <w:rsid w:val="00E65982"/>
    <w:rsid w:val="00EA4BDB"/>
    <w:rsid w:val="00EA6E76"/>
    <w:rsid w:val="00EF2611"/>
    <w:rsid w:val="00F123E3"/>
    <w:rsid w:val="00F60A86"/>
    <w:rsid w:val="00F741DA"/>
    <w:rsid w:val="00FF0F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color w:val="0000FF"/>
    </w:rPr>
  </w:style>
  <w:style w:type="paragraph" w:styleId="berschrift2">
    <w:name w:val="heading 2"/>
    <w:basedOn w:val="Standard"/>
    <w:next w:val="Standard"/>
    <w:qFormat/>
    <w:pPr>
      <w:keepNext/>
      <w:jc w:val="center"/>
      <w:outlineLvl w:val="1"/>
    </w:pPr>
    <w:rPr>
      <w:b/>
      <w:sz w:val="28"/>
      <w:u w:val="single"/>
    </w:rPr>
  </w:style>
  <w:style w:type="paragraph" w:styleId="berschrift3">
    <w:name w:val="heading 3"/>
    <w:basedOn w:val="Standard"/>
    <w:next w:val="Standard"/>
    <w:qFormat/>
    <w:pPr>
      <w:keepNext/>
      <w:jc w:val="righ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Sprechblasentext">
    <w:name w:val="Balloon Text"/>
    <w:basedOn w:val="Standard"/>
    <w:link w:val="SprechblasentextZchn"/>
    <w:rsid w:val="00D80405"/>
    <w:rPr>
      <w:rFonts w:ascii="Tahoma" w:hAnsi="Tahoma" w:cs="Tahoma"/>
      <w:sz w:val="16"/>
      <w:szCs w:val="16"/>
    </w:rPr>
  </w:style>
  <w:style w:type="character" w:customStyle="1" w:styleId="SprechblasentextZchn">
    <w:name w:val="Sprechblasentext Zchn"/>
    <w:basedOn w:val="Absatz-Standardschriftart"/>
    <w:link w:val="Sprechblasentext"/>
    <w:rsid w:val="00D80405"/>
    <w:rPr>
      <w:rFonts w:ascii="Tahoma" w:hAnsi="Tahoma" w:cs="Tahoma"/>
      <w:sz w:val="16"/>
      <w:szCs w:val="16"/>
    </w:rPr>
  </w:style>
  <w:style w:type="character" w:styleId="Hyperlink">
    <w:name w:val="Hyperlink"/>
    <w:basedOn w:val="Absatz-Standardschriftart"/>
    <w:rsid w:val="00473906"/>
    <w:rPr>
      <w:color w:val="0000FF" w:themeColor="hyperlink"/>
      <w:u w:val="single"/>
    </w:rPr>
  </w:style>
  <w:style w:type="paragraph" w:styleId="Kopfzeile">
    <w:name w:val="header"/>
    <w:basedOn w:val="Standard"/>
    <w:link w:val="KopfzeileZchn"/>
    <w:rsid w:val="00313B14"/>
    <w:pPr>
      <w:tabs>
        <w:tab w:val="center" w:pos="4536"/>
        <w:tab w:val="right" w:pos="9072"/>
      </w:tabs>
    </w:pPr>
  </w:style>
  <w:style w:type="character" w:customStyle="1" w:styleId="KopfzeileZchn">
    <w:name w:val="Kopfzeile Zchn"/>
    <w:basedOn w:val="Absatz-Standardschriftart"/>
    <w:link w:val="Kopfzeile"/>
    <w:rsid w:val="00313B14"/>
    <w:rPr>
      <w:sz w:val="24"/>
    </w:rPr>
  </w:style>
  <w:style w:type="paragraph" w:styleId="Fuzeile">
    <w:name w:val="footer"/>
    <w:basedOn w:val="Standard"/>
    <w:link w:val="FuzeileZchn"/>
    <w:uiPriority w:val="99"/>
    <w:rsid w:val="00313B14"/>
    <w:pPr>
      <w:tabs>
        <w:tab w:val="center" w:pos="4536"/>
        <w:tab w:val="right" w:pos="9072"/>
      </w:tabs>
    </w:pPr>
  </w:style>
  <w:style w:type="character" w:customStyle="1" w:styleId="FuzeileZchn">
    <w:name w:val="Fußzeile Zchn"/>
    <w:basedOn w:val="Absatz-Standardschriftart"/>
    <w:link w:val="Fuzeile"/>
    <w:uiPriority w:val="99"/>
    <w:rsid w:val="00313B14"/>
    <w:rPr>
      <w:sz w:val="24"/>
    </w:rPr>
  </w:style>
  <w:style w:type="character" w:styleId="Platzhaltertext">
    <w:name w:val="Placeholder Text"/>
    <w:basedOn w:val="Absatz-Standardschriftart"/>
    <w:uiPriority w:val="99"/>
    <w:semiHidden/>
    <w:rsid w:val="008B5A4B"/>
    <w:rPr>
      <w:color w:val="808080"/>
    </w:rPr>
  </w:style>
  <w:style w:type="paragraph" w:styleId="Listenabsatz">
    <w:name w:val="List Paragraph"/>
    <w:basedOn w:val="Standard"/>
    <w:uiPriority w:val="34"/>
    <w:qFormat/>
    <w:rsid w:val="005E46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color w:val="0000FF"/>
    </w:rPr>
  </w:style>
  <w:style w:type="paragraph" w:styleId="berschrift2">
    <w:name w:val="heading 2"/>
    <w:basedOn w:val="Standard"/>
    <w:next w:val="Standard"/>
    <w:qFormat/>
    <w:pPr>
      <w:keepNext/>
      <w:jc w:val="center"/>
      <w:outlineLvl w:val="1"/>
    </w:pPr>
    <w:rPr>
      <w:b/>
      <w:sz w:val="28"/>
      <w:u w:val="single"/>
    </w:rPr>
  </w:style>
  <w:style w:type="paragraph" w:styleId="berschrift3">
    <w:name w:val="heading 3"/>
    <w:basedOn w:val="Standard"/>
    <w:next w:val="Standard"/>
    <w:qFormat/>
    <w:pPr>
      <w:keepNext/>
      <w:jc w:val="righ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Sprechblasentext">
    <w:name w:val="Balloon Text"/>
    <w:basedOn w:val="Standard"/>
    <w:link w:val="SprechblasentextZchn"/>
    <w:rsid w:val="00D80405"/>
    <w:rPr>
      <w:rFonts w:ascii="Tahoma" w:hAnsi="Tahoma" w:cs="Tahoma"/>
      <w:sz w:val="16"/>
      <w:szCs w:val="16"/>
    </w:rPr>
  </w:style>
  <w:style w:type="character" w:customStyle="1" w:styleId="SprechblasentextZchn">
    <w:name w:val="Sprechblasentext Zchn"/>
    <w:basedOn w:val="Absatz-Standardschriftart"/>
    <w:link w:val="Sprechblasentext"/>
    <w:rsid w:val="00D80405"/>
    <w:rPr>
      <w:rFonts w:ascii="Tahoma" w:hAnsi="Tahoma" w:cs="Tahoma"/>
      <w:sz w:val="16"/>
      <w:szCs w:val="16"/>
    </w:rPr>
  </w:style>
  <w:style w:type="character" w:styleId="Hyperlink">
    <w:name w:val="Hyperlink"/>
    <w:basedOn w:val="Absatz-Standardschriftart"/>
    <w:rsid w:val="00473906"/>
    <w:rPr>
      <w:color w:val="0000FF" w:themeColor="hyperlink"/>
      <w:u w:val="single"/>
    </w:rPr>
  </w:style>
  <w:style w:type="paragraph" w:styleId="Kopfzeile">
    <w:name w:val="header"/>
    <w:basedOn w:val="Standard"/>
    <w:link w:val="KopfzeileZchn"/>
    <w:rsid w:val="00313B14"/>
    <w:pPr>
      <w:tabs>
        <w:tab w:val="center" w:pos="4536"/>
        <w:tab w:val="right" w:pos="9072"/>
      </w:tabs>
    </w:pPr>
  </w:style>
  <w:style w:type="character" w:customStyle="1" w:styleId="KopfzeileZchn">
    <w:name w:val="Kopfzeile Zchn"/>
    <w:basedOn w:val="Absatz-Standardschriftart"/>
    <w:link w:val="Kopfzeile"/>
    <w:rsid w:val="00313B14"/>
    <w:rPr>
      <w:sz w:val="24"/>
    </w:rPr>
  </w:style>
  <w:style w:type="paragraph" w:styleId="Fuzeile">
    <w:name w:val="footer"/>
    <w:basedOn w:val="Standard"/>
    <w:link w:val="FuzeileZchn"/>
    <w:uiPriority w:val="99"/>
    <w:rsid w:val="00313B14"/>
    <w:pPr>
      <w:tabs>
        <w:tab w:val="center" w:pos="4536"/>
        <w:tab w:val="right" w:pos="9072"/>
      </w:tabs>
    </w:pPr>
  </w:style>
  <w:style w:type="character" w:customStyle="1" w:styleId="FuzeileZchn">
    <w:name w:val="Fußzeile Zchn"/>
    <w:basedOn w:val="Absatz-Standardschriftart"/>
    <w:link w:val="Fuzeile"/>
    <w:uiPriority w:val="99"/>
    <w:rsid w:val="00313B14"/>
    <w:rPr>
      <w:sz w:val="24"/>
    </w:rPr>
  </w:style>
  <w:style w:type="character" w:styleId="Platzhaltertext">
    <w:name w:val="Placeholder Text"/>
    <w:basedOn w:val="Absatz-Standardschriftart"/>
    <w:uiPriority w:val="99"/>
    <w:semiHidden/>
    <w:rsid w:val="008B5A4B"/>
    <w:rPr>
      <w:color w:val="808080"/>
    </w:rPr>
  </w:style>
  <w:style w:type="paragraph" w:styleId="Listenabsatz">
    <w:name w:val="List Paragraph"/>
    <w:basedOn w:val="Standard"/>
    <w:uiPriority w:val="34"/>
    <w:qFormat/>
    <w:rsid w:val="005E4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tra.theisen@theaterrlp.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theaterrlp.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aterrlp.de/downloads/Fortbildungen%20des%20Landesverbandes/Seminarrichtlinien.pdf"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Landesverband\Anmeldeformular%20Lehrga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DE1C9AEF8545579B60B933C0ACB1A4"/>
        <w:category>
          <w:name w:val="Allgemein"/>
          <w:gallery w:val="placeholder"/>
        </w:category>
        <w:types>
          <w:type w:val="bbPlcHdr"/>
        </w:types>
        <w:behaviors>
          <w:behavior w:val="content"/>
        </w:behaviors>
        <w:guid w:val="{1493AAED-9A9F-45A7-B39B-14BEDBC53278}"/>
      </w:docPartPr>
      <w:docPartBody>
        <w:p w:rsidR="00000000" w:rsidRDefault="00CD1875" w:rsidP="00CD1875">
          <w:pPr>
            <w:pStyle w:val="06DE1C9AEF8545579B60B933C0ACB1A4"/>
          </w:pPr>
          <w:r w:rsidRPr="00F14214">
            <w:rPr>
              <w:rStyle w:val="Platzhaltertext"/>
            </w:rPr>
            <w:t>Klicken Sie hier, um Text einzugeben.</w:t>
          </w:r>
        </w:p>
      </w:docPartBody>
    </w:docPart>
    <w:docPart>
      <w:docPartPr>
        <w:name w:val="EB2F0E6B812745B8A5C4355F4E29C62C"/>
        <w:category>
          <w:name w:val="Allgemein"/>
          <w:gallery w:val="placeholder"/>
        </w:category>
        <w:types>
          <w:type w:val="bbPlcHdr"/>
        </w:types>
        <w:behaviors>
          <w:behavior w:val="content"/>
        </w:behaviors>
        <w:guid w:val="{BB7745BB-E54A-4B1C-BBD6-39A727681D80}"/>
      </w:docPartPr>
      <w:docPartBody>
        <w:p w:rsidR="00000000" w:rsidRDefault="00CD1875" w:rsidP="00CD1875">
          <w:pPr>
            <w:pStyle w:val="EB2F0E6B812745B8A5C4355F4E29C62C"/>
          </w:pPr>
          <w:r w:rsidRPr="000A3ABF">
            <w:rPr>
              <w:rStyle w:val="Platzhaltertext"/>
            </w:rPr>
            <w:t>Klicken Sie hier, um Text einzugeben.</w:t>
          </w:r>
        </w:p>
      </w:docPartBody>
    </w:docPart>
    <w:docPart>
      <w:docPartPr>
        <w:name w:val="C33A8B3BCF55427EB2EF6A0E3ECB2522"/>
        <w:category>
          <w:name w:val="Allgemein"/>
          <w:gallery w:val="placeholder"/>
        </w:category>
        <w:types>
          <w:type w:val="bbPlcHdr"/>
        </w:types>
        <w:behaviors>
          <w:behavior w:val="content"/>
        </w:behaviors>
        <w:guid w:val="{48E33381-D377-4A08-8568-3BC1A47695F9}"/>
      </w:docPartPr>
      <w:docPartBody>
        <w:p w:rsidR="00000000" w:rsidRDefault="00CD1875" w:rsidP="00CD1875">
          <w:pPr>
            <w:pStyle w:val="C33A8B3BCF55427EB2EF6A0E3ECB2522"/>
          </w:pPr>
          <w:r>
            <w:rPr>
              <w:rStyle w:val="Platzhaltertext"/>
            </w:rPr>
            <w:t xml:space="preserve">Namen </w:t>
          </w:r>
          <w:r w:rsidRPr="00522FC3">
            <w:rPr>
              <w:rStyle w:val="Platzhaltertext"/>
            </w:rPr>
            <w:t>eingeben</w:t>
          </w:r>
          <w:r>
            <w:rPr>
              <w:rStyle w:val="Platzhaltertext"/>
            </w:rPr>
            <w:t>, mit TAB-Taste fortsetzen.</w:t>
          </w:r>
        </w:p>
      </w:docPartBody>
    </w:docPart>
    <w:docPart>
      <w:docPartPr>
        <w:name w:val="5B350D7A76C34833964A01FAA1B84ABA"/>
        <w:category>
          <w:name w:val="Allgemein"/>
          <w:gallery w:val="placeholder"/>
        </w:category>
        <w:types>
          <w:type w:val="bbPlcHdr"/>
        </w:types>
        <w:behaviors>
          <w:behavior w:val="content"/>
        </w:behaviors>
        <w:guid w:val="{8F3969C1-6C95-41F4-9EF8-1785C1667035}"/>
      </w:docPartPr>
      <w:docPartBody>
        <w:p w:rsidR="00000000" w:rsidRDefault="00CD1875" w:rsidP="00CD1875">
          <w:pPr>
            <w:pStyle w:val="5B350D7A76C34833964A01FAA1B84ABA"/>
          </w:pPr>
          <w:r>
            <w:rPr>
              <w:rStyle w:val="Platzhaltertext"/>
            </w:rPr>
            <w:t xml:space="preserve">Anschrift </w:t>
          </w:r>
          <w:r w:rsidRPr="00522FC3">
            <w:rPr>
              <w:rStyle w:val="Platzhaltertext"/>
            </w:rPr>
            <w:t>eingeben.</w:t>
          </w:r>
        </w:p>
      </w:docPartBody>
    </w:docPart>
    <w:docPart>
      <w:docPartPr>
        <w:name w:val="68A34FCB6CF84C4BB68CF3AF49217ACE"/>
        <w:category>
          <w:name w:val="Allgemein"/>
          <w:gallery w:val="placeholder"/>
        </w:category>
        <w:types>
          <w:type w:val="bbPlcHdr"/>
        </w:types>
        <w:behaviors>
          <w:behavior w:val="content"/>
        </w:behaviors>
        <w:guid w:val="{416E1009-13CF-47A9-8CE0-00A0FC267A7B}"/>
      </w:docPartPr>
      <w:docPartBody>
        <w:p w:rsidR="00000000" w:rsidRDefault="00CD1875" w:rsidP="00CD1875">
          <w:pPr>
            <w:pStyle w:val="68A34FCB6CF84C4BB68CF3AF49217ACE"/>
          </w:pPr>
          <w:r>
            <w:rPr>
              <w:rStyle w:val="Platzhaltertext"/>
            </w:rPr>
            <w:t xml:space="preserve">E-Mail </w:t>
          </w:r>
          <w:r w:rsidRPr="00522FC3">
            <w:rPr>
              <w:rStyle w:val="Platzhaltertext"/>
            </w:rPr>
            <w:t>eingeben.</w:t>
          </w:r>
        </w:p>
      </w:docPartBody>
    </w:docPart>
    <w:docPart>
      <w:docPartPr>
        <w:name w:val="894FC715CF30424BBE60F9504B4DA17E"/>
        <w:category>
          <w:name w:val="Allgemein"/>
          <w:gallery w:val="placeholder"/>
        </w:category>
        <w:types>
          <w:type w:val="bbPlcHdr"/>
        </w:types>
        <w:behaviors>
          <w:behavior w:val="content"/>
        </w:behaviors>
        <w:guid w:val="{6BB6CB8A-89BD-48D8-BA1E-149151CFCEE9}"/>
      </w:docPartPr>
      <w:docPartBody>
        <w:p w:rsidR="00000000" w:rsidRDefault="00CD1875" w:rsidP="00CD1875">
          <w:pPr>
            <w:pStyle w:val="894FC715CF30424BBE60F9504B4DA17E"/>
          </w:pPr>
          <w:r>
            <w:rPr>
              <w:rStyle w:val="Platzhaltertext"/>
            </w:rPr>
            <w:t xml:space="preserve">Telefon </w:t>
          </w:r>
          <w:r w:rsidRPr="00522FC3">
            <w:rPr>
              <w:rStyle w:val="Platzhaltertext"/>
            </w:rPr>
            <w:t>eingeben.</w:t>
          </w:r>
        </w:p>
      </w:docPartBody>
    </w:docPart>
    <w:docPart>
      <w:docPartPr>
        <w:name w:val="B60FAFA6C3E3494DBABCDB90E7033440"/>
        <w:category>
          <w:name w:val="Allgemein"/>
          <w:gallery w:val="placeholder"/>
        </w:category>
        <w:types>
          <w:type w:val="bbPlcHdr"/>
        </w:types>
        <w:behaviors>
          <w:behavior w:val="content"/>
        </w:behaviors>
        <w:guid w:val="{5484AA7A-5AB8-4D69-9985-1222ABE6BD3A}"/>
      </w:docPartPr>
      <w:docPartBody>
        <w:p w:rsidR="00000000" w:rsidRDefault="00CD1875" w:rsidP="00CD1875">
          <w:pPr>
            <w:pStyle w:val="B60FAFA6C3E3494DBABCDB90E7033440"/>
          </w:pPr>
          <w:r>
            <w:rPr>
              <w:rStyle w:val="Platzhaltertext"/>
            </w:rPr>
            <w:t>Bitte auswählen</w:t>
          </w:r>
        </w:p>
      </w:docPartBody>
    </w:docPart>
    <w:docPart>
      <w:docPartPr>
        <w:name w:val="826C64D13D6741FEBEC922AE25E45CCA"/>
        <w:category>
          <w:name w:val="Allgemein"/>
          <w:gallery w:val="placeholder"/>
        </w:category>
        <w:types>
          <w:type w:val="bbPlcHdr"/>
        </w:types>
        <w:behaviors>
          <w:behavior w:val="content"/>
        </w:behaviors>
        <w:guid w:val="{2AD62AB8-3FF0-471E-9682-2EB75F582743}"/>
      </w:docPartPr>
      <w:docPartBody>
        <w:p w:rsidR="00000000" w:rsidRDefault="00CD1875" w:rsidP="00CD1875">
          <w:pPr>
            <w:pStyle w:val="826C64D13D6741FEBEC922AE25E45CCA"/>
          </w:pPr>
          <w:r>
            <w:rPr>
              <w:rStyle w:val="Platzhaltertext"/>
            </w:rPr>
            <w:t xml:space="preserve">Bühnennamen </w:t>
          </w:r>
          <w:r w:rsidRPr="000A3ABF">
            <w:rPr>
              <w:rStyle w:val="Platzhaltertext"/>
            </w:rPr>
            <w:t>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75"/>
    <w:rsid w:val="00CD1875"/>
    <w:rsid w:val="00EA1B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1875"/>
    <w:rPr>
      <w:color w:val="808080"/>
    </w:rPr>
  </w:style>
  <w:style w:type="paragraph" w:customStyle="1" w:styleId="06DE1C9AEF8545579B60B933C0ACB1A4">
    <w:name w:val="06DE1C9AEF8545579B60B933C0ACB1A4"/>
    <w:rsid w:val="00CD1875"/>
  </w:style>
  <w:style w:type="paragraph" w:customStyle="1" w:styleId="EB2F0E6B812745B8A5C4355F4E29C62C">
    <w:name w:val="EB2F0E6B812745B8A5C4355F4E29C62C"/>
    <w:rsid w:val="00CD1875"/>
  </w:style>
  <w:style w:type="paragraph" w:customStyle="1" w:styleId="C33A8B3BCF55427EB2EF6A0E3ECB2522">
    <w:name w:val="C33A8B3BCF55427EB2EF6A0E3ECB2522"/>
    <w:rsid w:val="00CD1875"/>
  </w:style>
  <w:style w:type="paragraph" w:customStyle="1" w:styleId="5B350D7A76C34833964A01FAA1B84ABA">
    <w:name w:val="5B350D7A76C34833964A01FAA1B84ABA"/>
    <w:rsid w:val="00CD1875"/>
  </w:style>
  <w:style w:type="paragraph" w:customStyle="1" w:styleId="68A34FCB6CF84C4BB68CF3AF49217ACE">
    <w:name w:val="68A34FCB6CF84C4BB68CF3AF49217ACE"/>
    <w:rsid w:val="00CD1875"/>
  </w:style>
  <w:style w:type="paragraph" w:customStyle="1" w:styleId="894FC715CF30424BBE60F9504B4DA17E">
    <w:name w:val="894FC715CF30424BBE60F9504B4DA17E"/>
    <w:rsid w:val="00CD1875"/>
  </w:style>
  <w:style w:type="paragraph" w:customStyle="1" w:styleId="B60FAFA6C3E3494DBABCDB90E7033440">
    <w:name w:val="B60FAFA6C3E3494DBABCDB90E7033440"/>
    <w:rsid w:val="00CD1875"/>
  </w:style>
  <w:style w:type="paragraph" w:customStyle="1" w:styleId="826C64D13D6741FEBEC922AE25E45CCA">
    <w:name w:val="826C64D13D6741FEBEC922AE25E45CCA"/>
    <w:rsid w:val="00CD18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1875"/>
    <w:rPr>
      <w:color w:val="808080"/>
    </w:rPr>
  </w:style>
  <w:style w:type="paragraph" w:customStyle="1" w:styleId="06DE1C9AEF8545579B60B933C0ACB1A4">
    <w:name w:val="06DE1C9AEF8545579B60B933C0ACB1A4"/>
    <w:rsid w:val="00CD1875"/>
  </w:style>
  <w:style w:type="paragraph" w:customStyle="1" w:styleId="EB2F0E6B812745B8A5C4355F4E29C62C">
    <w:name w:val="EB2F0E6B812745B8A5C4355F4E29C62C"/>
    <w:rsid w:val="00CD1875"/>
  </w:style>
  <w:style w:type="paragraph" w:customStyle="1" w:styleId="C33A8B3BCF55427EB2EF6A0E3ECB2522">
    <w:name w:val="C33A8B3BCF55427EB2EF6A0E3ECB2522"/>
    <w:rsid w:val="00CD1875"/>
  </w:style>
  <w:style w:type="paragraph" w:customStyle="1" w:styleId="5B350D7A76C34833964A01FAA1B84ABA">
    <w:name w:val="5B350D7A76C34833964A01FAA1B84ABA"/>
    <w:rsid w:val="00CD1875"/>
  </w:style>
  <w:style w:type="paragraph" w:customStyle="1" w:styleId="68A34FCB6CF84C4BB68CF3AF49217ACE">
    <w:name w:val="68A34FCB6CF84C4BB68CF3AF49217ACE"/>
    <w:rsid w:val="00CD1875"/>
  </w:style>
  <w:style w:type="paragraph" w:customStyle="1" w:styleId="894FC715CF30424BBE60F9504B4DA17E">
    <w:name w:val="894FC715CF30424BBE60F9504B4DA17E"/>
    <w:rsid w:val="00CD1875"/>
  </w:style>
  <w:style w:type="paragraph" w:customStyle="1" w:styleId="B60FAFA6C3E3494DBABCDB90E7033440">
    <w:name w:val="B60FAFA6C3E3494DBABCDB90E7033440"/>
    <w:rsid w:val="00CD1875"/>
  </w:style>
  <w:style w:type="paragraph" w:customStyle="1" w:styleId="826C64D13D6741FEBEC922AE25E45CCA">
    <w:name w:val="826C64D13D6741FEBEC922AE25E45CCA"/>
    <w:rsid w:val="00CD18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D5379-9E71-4F35-8D75-3E9701B5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Anmeldeformular Lehrgang.dotx</Template>
  <TotalTime>0</TotalTime>
  <Pages>3</Pages>
  <Words>422</Words>
  <Characters>2661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Briefkopf LV</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LV</dc:title>
  <dc:creator>Thomas Holtkamp</dc:creator>
  <cp:lastModifiedBy>Thomas Holtkamp</cp:lastModifiedBy>
  <cp:revision>1</cp:revision>
  <cp:lastPrinted>2015-08-05T07:59:00Z</cp:lastPrinted>
  <dcterms:created xsi:type="dcterms:W3CDTF">2018-08-31T13:12:00Z</dcterms:created>
  <dcterms:modified xsi:type="dcterms:W3CDTF">2018-08-31T13:13:00Z</dcterms:modified>
</cp:coreProperties>
</file>