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30"/>
        </w:rPr>
        <w:id w:val="-1944677362"/>
        <w:lock w:val="contentLocked"/>
        <w:placeholder>
          <w:docPart w:val="79854F51BBF64EDFB450AA83F952DBD5"/>
        </w:placeholder>
        <w:group/>
      </w:sdtPr>
      <w:sdtEndPr>
        <w:rPr>
          <w:b w:val="0"/>
          <w:sz w:val="22"/>
          <w:szCs w:val="22"/>
        </w:rPr>
      </w:sdtEndPr>
      <w:sdtContent>
        <w:sdt>
          <w:sdtPr>
            <w:rPr>
              <w:b/>
              <w:sz w:val="30"/>
            </w:rPr>
            <w:id w:val="1741443534"/>
            <w:lock w:val="contentLocked"/>
            <w:placeholder>
              <w:docPart w:val="79854F51BBF64EDFB450AA83F952DBD5"/>
            </w:placeholder>
            <w:group/>
          </w:sdtPr>
          <w:sdtEndPr>
            <w:rPr>
              <w:b w:val="0"/>
              <w:sz w:val="22"/>
              <w:szCs w:val="22"/>
            </w:rPr>
          </w:sdtEndPr>
          <w:sdtContent>
            <w:p w:rsidR="00E24B9B" w:rsidRDefault="00E24B9B" w:rsidP="00EB3A1B">
              <w:pPr>
                <w:jc w:val="center"/>
                <w:rPr>
                  <w:sz w:val="30"/>
                </w:rPr>
              </w:pPr>
              <w:r>
                <w:rPr>
                  <w:noProof/>
                </w:rPr>
                <w:drawing>
                  <wp:anchor distT="0" distB="0" distL="114300" distR="114300" simplePos="0" relativeHeight="251660288" behindDoc="0" locked="0" layoutInCell="1" allowOverlap="1" wp14:anchorId="71F173CE" wp14:editId="56F492E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E24B9B" w:rsidRDefault="00E24B9B" w:rsidP="00EB3A1B">
              <w:pPr>
                <w:pStyle w:val="berschrift1"/>
                <w:rPr>
                  <w:rFonts w:ascii="Arial" w:hAnsi="Arial" w:cs="Arial"/>
                  <w:sz w:val="22"/>
                </w:rPr>
              </w:pPr>
              <w:r>
                <w:rPr>
                  <w:rFonts w:ascii="Arial" w:hAnsi="Arial" w:cs="Arial"/>
                  <w:sz w:val="22"/>
                </w:rPr>
                <w:t>Geschäftsstelle</w:t>
              </w:r>
            </w:p>
            <w:p w:rsidR="00E24B9B" w:rsidRDefault="00E24B9B"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E24B9B" w:rsidRDefault="00E24B9B" w:rsidP="00EB3A1B">
              <w:pPr>
                <w:jc w:val="right"/>
                <w:rPr>
                  <w:sz w:val="30"/>
                </w:rPr>
              </w:pPr>
              <w:r>
                <w:rPr>
                  <w:noProof/>
                </w:rPr>
                <w:drawing>
                  <wp:anchor distT="0" distB="0" distL="114300" distR="114300" simplePos="0" relativeHeight="251659264" behindDoc="0" locked="0" layoutInCell="1" allowOverlap="1" wp14:anchorId="7FB5A047" wp14:editId="75D2D29A">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B9B" w:rsidRDefault="00E24B9B" w:rsidP="00EB3A1B">
              <w:pPr>
                <w:rPr>
                  <w:sz w:val="22"/>
                  <w:szCs w:val="22"/>
                </w:rPr>
              </w:pPr>
            </w:p>
            <w:p w:rsidR="00E24B9B" w:rsidRDefault="00E24B9B" w:rsidP="00EB3A1B">
              <w:pPr>
                <w:rPr>
                  <w:sz w:val="22"/>
                  <w:szCs w:val="22"/>
                </w:rPr>
              </w:pPr>
            </w:p>
            <w:p w:rsidR="00E24B9B" w:rsidRDefault="00E24B9B" w:rsidP="00EB3A1B">
              <w:pPr>
                <w:rPr>
                  <w:sz w:val="22"/>
                  <w:szCs w:val="22"/>
                </w:rPr>
              </w:pPr>
            </w:p>
            <w:p w:rsidR="00E24B9B" w:rsidRDefault="00E24B9B" w:rsidP="00EB3A1B">
              <w:pPr>
                <w:rPr>
                  <w:sz w:val="22"/>
                  <w:szCs w:val="22"/>
                </w:rPr>
              </w:pPr>
            </w:p>
            <w:p w:rsidR="00E24B9B" w:rsidRDefault="00E24B9B" w:rsidP="00EB3A1B">
              <w:pPr>
                <w:rPr>
                  <w:sz w:val="22"/>
                  <w:szCs w:val="22"/>
                </w:rPr>
              </w:pPr>
            </w:p>
            <w:p w:rsidR="00E24B9B" w:rsidRPr="0064039C" w:rsidRDefault="00E24B9B" w:rsidP="00EB3A1B">
              <w:pPr>
                <w:jc w:val="center"/>
                <w:rPr>
                  <w:b/>
                  <w:sz w:val="32"/>
                  <w:szCs w:val="32"/>
                </w:rPr>
              </w:pPr>
              <w:r w:rsidRPr="0064039C">
                <w:rPr>
                  <w:b/>
                  <w:sz w:val="32"/>
                  <w:szCs w:val="32"/>
                </w:rPr>
                <w:t>Anmeldung zum Lehrgang</w:t>
              </w:r>
            </w:p>
            <w:p w:rsidR="00E24B9B" w:rsidRDefault="00E24B9B" w:rsidP="00EB3A1B">
              <w:pPr>
                <w:rPr>
                  <w:sz w:val="22"/>
                  <w:szCs w:val="22"/>
                </w:rPr>
              </w:pPr>
            </w:p>
          </w:sdtContent>
        </w:sdt>
        <w:p w:rsidR="00E24B9B" w:rsidRDefault="00E24B9B" w:rsidP="00EB3A1B">
          <w:pPr>
            <w:rPr>
              <w:sz w:val="22"/>
              <w:szCs w:val="22"/>
            </w:rPr>
          </w:pPr>
        </w:p>
      </w:sdtContent>
    </w:sdt>
    <w:p w:rsidR="00E24B9B" w:rsidRPr="0064039C" w:rsidRDefault="00E24B9B" w:rsidP="00EB3A1B">
      <w:pPr>
        <w:rPr>
          <w:b/>
          <w:sz w:val="28"/>
          <w:szCs w:val="28"/>
        </w:rPr>
      </w:pPr>
      <w:r w:rsidRPr="00F14214">
        <w:rPr>
          <w:b/>
          <w:noProof/>
          <w:sz w:val="28"/>
          <w:szCs w:val="28"/>
        </w:rPr>
        <w:t>"Spielwiese" Bühne</w:t>
      </w:r>
    </w:p>
    <w:p w:rsidR="00E24B9B" w:rsidRDefault="00E24B9B" w:rsidP="00EB3A1B">
      <w:pPr>
        <w:rPr>
          <w:sz w:val="22"/>
          <w:szCs w:val="22"/>
        </w:rPr>
      </w:pPr>
    </w:p>
    <w:p w:rsidR="00E24B9B" w:rsidRPr="0064039C" w:rsidRDefault="00E24B9B" w:rsidP="00EB3A1B">
      <w:pPr>
        <w:rPr>
          <w:szCs w:val="24"/>
        </w:rPr>
      </w:pPr>
      <w:sdt>
        <w:sdtPr>
          <w:rPr>
            <w:szCs w:val="24"/>
          </w:rPr>
          <w:id w:val="355938429"/>
          <w:lock w:val="contentLocked"/>
          <w:placeholder>
            <w:docPart w:val="BA6E27B958F3447CAA3C58F9590CEC17"/>
          </w:placeholder>
          <w:group/>
        </w:sdtPr>
        <w:sdtContent>
          <w:r w:rsidRPr="0064039C">
            <w:rPr>
              <w:szCs w:val="24"/>
            </w:rPr>
            <w:t>vom</w:t>
          </w:r>
        </w:sdtContent>
      </w:sdt>
      <w:r w:rsidRPr="0064039C">
        <w:rPr>
          <w:szCs w:val="24"/>
        </w:rPr>
        <w:t xml:space="preserve"> </w:t>
      </w:r>
      <w:r>
        <w:rPr>
          <w:noProof/>
          <w:szCs w:val="24"/>
        </w:rPr>
        <w:t>11.08.2018</w:t>
      </w:r>
      <w:sdt>
        <w:sdtPr>
          <w:rPr>
            <w:szCs w:val="24"/>
          </w:rPr>
          <w:id w:val="601311744"/>
          <w:lock w:val="contentLocked"/>
          <w:placeholder>
            <w:docPart w:val="BA6E27B958F3447CAA3C58F9590CEC17"/>
          </w:placeholder>
          <w:group/>
        </w:sdtPr>
        <w:sdtContent>
          <w:r w:rsidRPr="0064039C">
            <w:rPr>
              <w:szCs w:val="24"/>
            </w:rPr>
            <w:t xml:space="preserve"> bis</w:t>
          </w:r>
        </w:sdtContent>
      </w:sdt>
      <w:r w:rsidRPr="0064039C">
        <w:rPr>
          <w:szCs w:val="24"/>
        </w:rPr>
        <w:t xml:space="preserve"> </w:t>
      </w:r>
      <w:r>
        <w:rPr>
          <w:noProof/>
          <w:szCs w:val="24"/>
        </w:rPr>
        <w:t>12.08.2018</w:t>
      </w:r>
    </w:p>
    <w:p w:rsidR="00E24B9B" w:rsidRPr="0064039C" w:rsidRDefault="00E24B9B" w:rsidP="00EB3A1B">
      <w:pPr>
        <w:rPr>
          <w:szCs w:val="24"/>
        </w:rPr>
      </w:pPr>
    </w:p>
    <w:p w:rsidR="00E24B9B" w:rsidRPr="006F1515" w:rsidRDefault="00E24B9B" w:rsidP="00EB3A1B">
      <w:pPr>
        <w:tabs>
          <w:tab w:val="left" w:pos="1418"/>
        </w:tabs>
        <w:rPr>
          <w:b/>
          <w:szCs w:val="24"/>
        </w:rPr>
      </w:pPr>
      <w:sdt>
        <w:sdtPr>
          <w:rPr>
            <w:b/>
            <w:szCs w:val="24"/>
          </w:rPr>
          <w:id w:val="-1484155784"/>
          <w:lock w:val="contentLocked"/>
          <w:placeholder>
            <w:docPart w:val="BA6E27B958F3447CAA3C58F9590CEC17"/>
          </w:placeholder>
          <w:group/>
        </w:sdtPr>
        <w:sdtContent>
          <w:r w:rsidRPr="006F1515">
            <w:rPr>
              <w:b/>
              <w:szCs w:val="24"/>
            </w:rPr>
            <w:t>Ort:</w:t>
          </w:r>
        </w:sdtContent>
      </w:sdt>
      <w:r w:rsidRPr="006F1515">
        <w:rPr>
          <w:b/>
          <w:szCs w:val="24"/>
        </w:rPr>
        <w:tab/>
      </w:r>
      <w:r w:rsidRPr="00F14214">
        <w:rPr>
          <w:b/>
          <w:noProof/>
          <w:szCs w:val="24"/>
        </w:rPr>
        <w:t>tik- theater im keller Andernach</w:t>
      </w:r>
    </w:p>
    <w:p w:rsidR="00E24B9B" w:rsidRPr="0064039C" w:rsidRDefault="00E24B9B" w:rsidP="00EB3A1B">
      <w:pPr>
        <w:tabs>
          <w:tab w:val="left" w:pos="1418"/>
        </w:tabs>
        <w:rPr>
          <w:szCs w:val="24"/>
        </w:rPr>
      </w:pPr>
      <w:sdt>
        <w:sdtPr>
          <w:rPr>
            <w:szCs w:val="24"/>
          </w:rPr>
          <w:id w:val="1426692210"/>
          <w:lock w:val="contentLocked"/>
          <w:placeholder>
            <w:docPart w:val="BA6E27B958F3447CAA3C58F9590CEC17"/>
          </w:placeholder>
          <w:group/>
        </w:sdtPr>
        <w:sdtContent>
          <w:r w:rsidRPr="0064039C">
            <w:rPr>
              <w:szCs w:val="24"/>
            </w:rPr>
            <w:t>Referent/in:</w:t>
          </w:r>
        </w:sdtContent>
      </w:sdt>
      <w:r w:rsidRPr="0064039C">
        <w:rPr>
          <w:szCs w:val="24"/>
        </w:rPr>
        <w:tab/>
      </w:r>
      <w:r w:rsidRPr="00F14214">
        <w:rPr>
          <w:noProof/>
          <w:szCs w:val="24"/>
        </w:rPr>
        <w:t>Manuela Pirozzi</w:t>
      </w:r>
    </w:p>
    <w:p w:rsidR="00E24B9B" w:rsidRPr="0064039C" w:rsidRDefault="00E24B9B" w:rsidP="00EB3A1B">
      <w:pPr>
        <w:rPr>
          <w:szCs w:val="24"/>
        </w:rPr>
      </w:pPr>
    </w:p>
    <w:p w:rsidR="00E24B9B" w:rsidRPr="0064039C" w:rsidRDefault="00E24B9B" w:rsidP="00EB3A1B">
      <w:pPr>
        <w:tabs>
          <w:tab w:val="left" w:pos="851"/>
          <w:tab w:val="right" w:pos="4536"/>
        </w:tabs>
        <w:rPr>
          <w:szCs w:val="24"/>
        </w:rPr>
      </w:pPr>
      <w:sdt>
        <w:sdtPr>
          <w:rPr>
            <w:szCs w:val="24"/>
          </w:rPr>
          <w:id w:val="-2137792101"/>
          <w:lock w:val="contentLocked"/>
          <w:placeholder>
            <w:docPart w:val="BA6E27B958F3447CAA3C58F9590CEC17"/>
          </w:placeholder>
          <w:group/>
        </w:sdtPr>
        <w:sdtContent>
          <w:r w:rsidRPr="0064039C">
            <w:rPr>
              <w:szCs w:val="24"/>
            </w:rPr>
            <w:t>Kosten</w:t>
          </w:r>
          <w:r w:rsidRPr="0064039C">
            <w:rPr>
              <w:szCs w:val="24"/>
            </w:rPr>
            <w:tab/>
            <w:t>Mitglied:</w:t>
          </w:r>
        </w:sdtContent>
      </w:sdt>
      <w:r w:rsidRPr="0064039C">
        <w:rPr>
          <w:szCs w:val="24"/>
        </w:rPr>
        <w:tab/>
      </w:r>
      <w:r>
        <w:rPr>
          <w:noProof/>
          <w:szCs w:val="24"/>
        </w:rPr>
        <w:t>40,00</w:t>
      </w:r>
      <w:r>
        <w:rPr>
          <w:szCs w:val="24"/>
        </w:rPr>
        <w:t xml:space="preserve"> €</w:t>
      </w:r>
    </w:p>
    <w:p w:rsidR="00E24B9B" w:rsidRPr="0064039C" w:rsidRDefault="00E24B9B" w:rsidP="00EB3A1B">
      <w:pPr>
        <w:tabs>
          <w:tab w:val="left" w:pos="851"/>
          <w:tab w:val="right" w:pos="4536"/>
          <w:tab w:val="right" w:pos="6946"/>
        </w:tabs>
        <w:rPr>
          <w:szCs w:val="24"/>
        </w:rPr>
      </w:pPr>
      <w:sdt>
        <w:sdtPr>
          <w:rPr>
            <w:szCs w:val="24"/>
          </w:rPr>
          <w:id w:val="-1053921404"/>
          <w:lock w:val="contentLocked"/>
          <w:placeholder>
            <w:docPart w:val="BA6E27B958F3447CAA3C58F9590CEC17"/>
          </w:placeholder>
          <w:group/>
        </w:sdtPr>
        <w:sdtContent>
          <w:r w:rsidRPr="0064039C">
            <w:rPr>
              <w:szCs w:val="24"/>
            </w:rPr>
            <w:tab/>
            <w:t>Nicht-Mitglied</w:t>
          </w:r>
        </w:sdtContent>
      </w:sdt>
      <w:r w:rsidRPr="0064039C">
        <w:rPr>
          <w:szCs w:val="24"/>
        </w:rPr>
        <w:tab/>
      </w:r>
      <w:r>
        <w:rPr>
          <w:noProof/>
          <w:szCs w:val="24"/>
        </w:rPr>
        <w:t>80,00</w:t>
      </w:r>
      <w:r>
        <w:rPr>
          <w:szCs w:val="24"/>
        </w:rPr>
        <w:t xml:space="preserve"> €</w:t>
      </w:r>
    </w:p>
    <w:sdt>
      <w:sdtPr>
        <w:rPr>
          <w:szCs w:val="24"/>
        </w:rPr>
        <w:id w:val="1608840143"/>
        <w:lock w:val="contentLocked"/>
        <w:placeholder>
          <w:docPart w:val="79854F51BBF64EDFB450AA83F952DBD5"/>
        </w:placeholder>
        <w:group/>
      </w:sdtPr>
      <w:sdtContent>
        <w:p w:rsidR="00E24B9B" w:rsidRPr="0064039C" w:rsidRDefault="00E24B9B" w:rsidP="00EB3A1B">
          <w:pPr>
            <w:rPr>
              <w:szCs w:val="24"/>
            </w:rPr>
          </w:pPr>
        </w:p>
        <w:p w:rsidR="00E24B9B" w:rsidRPr="0064039C" w:rsidRDefault="00E24B9B" w:rsidP="00EB3A1B">
          <w:pPr>
            <w:rPr>
              <w:szCs w:val="24"/>
            </w:rPr>
          </w:pPr>
        </w:p>
        <w:p w:rsidR="00E24B9B" w:rsidRPr="0064039C" w:rsidRDefault="00E24B9B"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E24B9B" w:rsidRPr="0064039C" w:rsidRDefault="00E24B9B" w:rsidP="00EB3A1B">
          <w:pPr>
            <w:rPr>
              <w:szCs w:val="24"/>
            </w:rPr>
          </w:pPr>
        </w:p>
        <w:p w:rsidR="00E24B9B" w:rsidRPr="0064039C" w:rsidRDefault="00E24B9B" w:rsidP="00EB3A1B">
          <w:pPr>
            <w:rPr>
              <w:b/>
              <w:sz w:val="28"/>
              <w:szCs w:val="28"/>
            </w:rPr>
          </w:pPr>
          <w:r w:rsidRPr="0064039C">
            <w:rPr>
              <w:b/>
              <w:sz w:val="28"/>
              <w:szCs w:val="28"/>
            </w:rPr>
            <w:t>Teilnehmer/in:</w:t>
          </w:r>
        </w:p>
        <w:p w:rsidR="00E24B9B" w:rsidRPr="0064039C" w:rsidRDefault="00E24B9B" w:rsidP="00EB3A1B">
          <w:pPr>
            <w:rPr>
              <w:szCs w:val="24"/>
            </w:rPr>
          </w:pPr>
        </w:p>
        <w:p w:rsidR="00E24B9B" w:rsidRPr="0064039C" w:rsidRDefault="00E24B9B"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447E17FAF54A453FBE5F85E7E096F48A"/>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E24B9B" w:rsidRPr="0064039C" w:rsidRDefault="00E24B9B"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C7E829A19714400098C7ECB36372375B"/>
              </w:placeholder>
              <w:showingPlcHdr/>
              <w:text/>
            </w:sdtPr>
            <w:sdtContent>
              <w:r>
                <w:rPr>
                  <w:rStyle w:val="Platzhaltertext"/>
                </w:rPr>
                <w:t xml:space="preserve">Anschrift </w:t>
              </w:r>
              <w:r w:rsidRPr="00522FC3">
                <w:rPr>
                  <w:rStyle w:val="Platzhaltertext"/>
                </w:rPr>
                <w:t>eingeben.</w:t>
              </w:r>
            </w:sdtContent>
          </w:sdt>
        </w:p>
        <w:p w:rsidR="00E24B9B" w:rsidRPr="0064039C" w:rsidRDefault="00E24B9B"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93DD0B57F3104FEDA783E17F7C12FBBC"/>
              </w:placeholder>
              <w:showingPlcHdr/>
              <w:text/>
            </w:sdtPr>
            <w:sdtEndPr>
              <w:rPr>
                <w:b/>
              </w:rPr>
            </w:sdtEndPr>
            <w:sdtContent>
              <w:r>
                <w:rPr>
                  <w:rStyle w:val="Platzhaltertext"/>
                </w:rPr>
                <w:t xml:space="preserve">E-Mail </w:t>
              </w:r>
              <w:r w:rsidRPr="00522FC3">
                <w:rPr>
                  <w:rStyle w:val="Platzhaltertext"/>
                </w:rPr>
                <w:t>eingeben.</w:t>
              </w:r>
            </w:sdtContent>
          </w:sdt>
        </w:p>
        <w:p w:rsidR="00E24B9B" w:rsidRPr="0064039C" w:rsidRDefault="00E24B9B"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C07D597E77AA4275A2E5D58D5CB0DA3D"/>
              </w:placeholder>
              <w:showingPlcHdr/>
              <w:text/>
            </w:sdtPr>
            <w:sdtEndPr>
              <w:rPr>
                <w:b/>
              </w:rPr>
            </w:sdtEndPr>
            <w:sdtContent>
              <w:r>
                <w:rPr>
                  <w:rStyle w:val="Platzhaltertext"/>
                </w:rPr>
                <w:t xml:space="preserve">Telefon </w:t>
              </w:r>
              <w:r w:rsidRPr="00522FC3">
                <w:rPr>
                  <w:rStyle w:val="Platzhaltertext"/>
                </w:rPr>
                <w:t>eingeben.</w:t>
              </w:r>
            </w:sdtContent>
          </w:sdt>
        </w:p>
        <w:p w:rsidR="00E24B9B" w:rsidRPr="0064039C" w:rsidRDefault="00E24B9B" w:rsidP="00EB3A1B">
          <w:pPr>
            <w:tabs>
              <w:tab w:val="left" w:pos="1985"/>
            </w:tabs>
            <w:rPr>
              <w:szCs w:val="24"/>
            </w:rPr>
          </w:pPr>
        </w:p>
        <w:p w:rsidR="00E24B9B" w:rsidRDefault="00E24B9B" w:rsidP="00EB3A1B">
          <w:pPr>
            <w:rPr>
              <w:szCs w:val="24"/>
            </w:rPr>
          </w:pPr>
          <w:r>
            <w:rPr>
              <w:szCs w:val="24"/>
            </w:rPr>
            <w:t>D</w:t>
          </w:r>
          <w:r w:rsidRPr="0064039C">
            <w:rPr>
              <w:szCs w:val="24"/>
            </w:rPr>
            <w:t xml:space="preserve">er/die Teilnehmer/in </w:t>
          </w:r>
          <w:r>
            <w:rPr>
              <w:szCs w:val="24"/>
            </w:rPr>
            <w:t>ist Mitglied</w:t>
          </w:r>
        </w:p>
        <w:p w:rsidR="00E24B9B" w:rsidRDefault="00E24B9B" w:rsidP="00EB3A1B">
          <w:pPr>
            <w:rPr>
              <w:szCs w:val="24"/>
            </w:rPr>
          </w:pPr>
        </w:p>
        <w:sdt>
          <w:sdtPr>
            <w:rPr>
              <w:szCs w:val="24"/>
            </w:rPr>
            <w:alias w:val="Bühnenmitgliedschaft"/>
            <w:tag w:val="Bühnenmitgliedschaft"/>
            <w:id w:val="1361865861"/>
            <w:placeholder>
              <w:docPart w:val="C0332860C9C840DF9CE41CEB962A0F60"/>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E24B9B" w:rsidRDefault="00E24B9B" w:rsidP="00EB3A1B">
              <w:pPr>
                <w:rPr>
                  <w:szCs w:val="24"/>
                </w:rPr>
              </w:pPr>
              <w:r>
                <w:rPr>
                  <w:rStyle w:val="Platzhaltertext"/>
                </w:rPr>
                <w:t>Bitte auswählen</w:t>
              </w:r>
            </w:p>
          </w:sdtContent>
        </w:sdt>
        <w:p w:rsidR="00E24B9B" w:rsidRDefault="00E24B9B" w:rsidP="00EB3A1B">
          <w:pPr>
            <w:rPr>
              <w:szCs w:val="24"/>
            </w:rPr>
          </w:pPr>
        </w:p>
        <w:p w:rsidR="00E24B9B" w:rsidRDefault="00E24B9B" w:rsidP="00EB3A1B">
          <w:pPr>
            <w:tabs>
              <w:tab w:val="left" w:pos="2410"/>
            </w:tabs>
            <w:rPr>
              <w:szCs w:val="24"/>
            </w:rPr>
          </w:pPr>
          <w:sdt>
            <w:sdtPr>
              <w:rPr>
                <w:szCs w:val="24"/>
              </w:rPr>
              <w:id w:val="-2106493970"/>
              <w:lock w:val="contentLocked"/>
              <w:placeholder>
                <w:docPart w:val="BA6E27B958F3447CAA3C58F9590CEC17"/>
              </w:placeholder>
              <w:group/>
            </w:sdtPr>
            <w:sdtContent>
              <w:r>
                <w:rPr>
                  <w:szCs w:val="24"/>
                </w:rPr>
                <w:t>Ggf. Name der Bühne</w:t>
              </w:r>
            </w:sdtContent>
          </w:sdt>
          <w:r>
            <w:rPr>
              <w:szCs w:val="24"/>
            </w:rPr>
            <w:tab/>
          </w:r>
          <w:sdt>
            <w:sdtPr>
              <w:rPr>
                <w:szCs w:val="24"/>
              </w:rPr>
              <w:id w:val="1814446375"/>
              <w:placeholder>
                <w:docPart w:val="C1652A38155B448CB58FCD8AF414AF1C"/>
              </w:placeholder>
              <w:showingPlcHdr/>
              <w:text/>
            </w:sdtPr>
            <w:sdtContent>
              <w:r>
                <w:rPr>
                  <w:rStyle w:val="Platzhaltertext"/>
                </w:rPr>
                <w:t xml:space="preserve">Bühnennamen </w:t>
              </w:r>
              <w:r w:rsidRPr="000A3ABF">
                <w:rPr>
                  <w:rStyle w:val="Platzhaltertext"/>
                </w:rPr>
                <w:t>eingeben.</w:t>
              </w:r>
            </w:sdtContent>
          </w:sdt>
        </w:p>
        <w:p w:rsidR="00E24B9B" w:rsidRDefault="00E24B9B" w:rsidP="00EB3A1B">
          <w:pPr>
            <w:rPr>
              <w:szCs w:val="24"/>
            </w:rPr>
          </w:pPr>
        </w:p>
        <w:p w:rsidR="00E24B9B" w:rsidRDefault="00E24B9B" w:rsidP="00EB3A1B">
          <w:pPr>
            <w:rPr>
              <w:b/>
              <w:szCs w:val="24"/>
              <w:u w:val="single"/>
            </w:rPr>
          </w:pPr>
          <w:r>
            <w:rPr>
              <w:b/>
              <w:szCs w:val="24"/>
              <w:u w:val="single"/>
            </w:rPr>
            <w:br w:type="page"/>
          </w:r>
        </w:p>
        <w:p w:rsidR="00E24B9B" w:rsidRPr="0064039C" w:rsidRDefault="00E24B9B" w:rsidP="00EB3A1B">
          <w:pPr>
            <w:rPr>
              <w:b/>
              <w:szCs w:val="24"/>
              <w:u w:val="single"/>
            </w:rPr>
          </w:pPr>
          <w:r w:rsidRPr="0064039C">
            <w:rPr>
              <w:b/>
              <w:szCs w:val="24"/>
              <w:u w:val="single"/>
            </w:rPr>
            <w:lastRenderedPageBreak/>
            <w:t>Recht am eigenen Bild</w:t>
          </w:r>
        </w:p>
        <w:p w:rsidR="00E24B9B" w:rsidRPr="0064039C" w:rsidRDefault="00E24B9B" w:rsidP="00EB3A1B">
          <w:pPr>
            <w:rPr>
              <w:szCs w:val="24"/>
            </w:rPr>
          </w:pPr>
        </w:p>
        <w:p w:rsidR="00E24B9B" w:rsidRDefault="00E24B9B"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E24B9B" w:rsidRPr="0064039C" w:rsidRDefault="00E24B9B" w:rsidP="00EB3A1B">
          <w:pPr>
            <w:rPr>
              <w:szCs w:val="24"/>
            </w:rPr>
          </w:pPr>
        </w:p>
        <w:p w:rsidR="00E24B9B" w:rsidRPr="0064039C" w:rsidRDefault="00E24B9B" w:rsidP="00EB3A1B">
          <w:pPr>
            <w:rPr>
              <w:b/>
              <w:szCs w:val="24"/>
              <w:u w:val="single"/>
            </w:rPr>
          </w:pPr>
          <w:r w:rsidRPr="0064039C">
            <w:rPr>
              <w:b/>
              <w:szCs w:val="24"/>
              <w:u w:val="single"/>
            </w:rPr>
            <w:t>Verwendung personenbezogener Daten</w:t>
          </w:r>
        </w:p>
        <w:p w:rsidR="00E24B9B" w:rsidRPr="0064039C" w:rsidRDefault="00E24B9B" w:rsidP="00EB3A1B">
          <w:pPr>
            <w:rPr>
              <w:szCs w:val="24"/>
            </w:rPr>
          </w:pPr>
        </w:p>
        <w:p w:rsidR="00E24B9B" w:rsidRPr="0064039C" w:rsidRDefault="00E24B9B"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E24B9B" w:rsidRPr="0064039C" w:rsidRDefault="00E24B9B" w:rsidP="00EB3A1B">
          <w:pPr>
            <w:rPr>
              <w:szCs w:val="24"/>
            </w:rPr>
          </w:pPr>
        </w:p>
        <w:p w:rsidR="00E24B9B" w:rsidRPr="0064039C" w:rsidRDefault="00E24B9B"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E24B9B" w:rsidRPr="0064039C" w:rsidRDefault="00E24B9B" w:rsidP="00EB3A1B">
          <w:pPr>
            <w:rPr>
              <w:szCs w:val="24"/>
            </w:rPr>
          </w:pPr>
        </w:p>
        <w:p w:rsidR="00E24B9B" w:rsidRPr="0064039C" w:rsidRDefault="00E24B9B" w:rsidP="00EB3A1B">
          <w:pPr>
            <w:jc w:val="center"/>
            <w:rPr>
              <w:b/>
              <w:szCs w:val="24"/>
            </w:rPr>
          </w:pPr>
          <w:r w:rsidRPr="0064039C">
            <w:rPr>
              <w:b/>
              <w:szCs w:val="24"/>
            </w:rPr>
            <w:t>Landesverband Amateurtheater Rheinland-Pfalz e.V., Rheinstr. 96 (VIP-Center),</w:t>
          </w:r>
        </w:p>
        <w:p w:rsidR="00E24B9B" w:rsidRPr="0064039C" w:rsidRDefault="00E24B9B" w:rsidP="00EB3A1B">
          <w:pPr>
            <w:jc w:val="center"/>
            <w:rPr>
              <w:b/>
              <w:szCs w:val="24"/>
            </w:rPr>
          </w:pPr>
          <w:r w:rsidRPr="0064039C">
            <w:rPr>
              <w:b/>
              <w:szCs w:val="24"/>
            </w:rPr>
            <w:t>56235 Ransbach-Baumbach</w:t>
          </w:r>
        </w:p>
        <w:p w:rsidR="00E24B9B" w:rsidRPr="0064039C" w:rsidRDefault="00E24B9B" w:rsidP="00EB3A1B">
          <w:pPr>
            <w:rPr>
              <w:szCs w:val="24"/>
            </w:rPr>
          </w:pPr>
        </w:p>
        <w:p w:rsidR="00E24B9B" w:rsidRPr="0064039C" w:rsidRDefault="00E24B9B" w:rsidP="00EB3A1B">
          <w:pPr>
            <w:rPr>
              <w:szCs w:val="24"/>
            </w:rPr>
          </w:pPr>
          <w:r w:rsidRPr="0064039C">
            <w:rPr>
              <w:szCs w:val="24"/>
            </w:rPr>
            <w:t>Mit der vorstehend dargestellten Verwendung der personenbezogenen Teilnehmerdaten bin ich einverstanden:</w:t>
          </w:r>
        </w:p>
        <w:p w:rsidR="00E24B9B" w:rsidRPr="0064039C" w:rsidRDefault="00E24B9B" w:rsidP="00EB3A1B">
          <w:pPr>
            <w:rPr>
              <w:szCs w:val="24"/>
            </w:rPr>
          </w:pPr>
        </w:p>
        <w:p w:rsidR="00E24B9B" w:rsidRPr="0064039C" w:rsidRDefault="00E24B9B"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E24B9B" w:rsidRPr="0064039C" w:rsidRDefault="00E24B9B" w:rsidP="00EB3A1B">
          <w:pPr>
            <w:rPr>
              <w:szCs w:val="24"/>
            </w:rPr>
          </w:pPr>
        </w:p>
        <w:p w:rsidR="00E24B9B" w:rsidRDefault="00E24B9B" w:rsidP="00EB3A1B">
          <w:pPr>
            <w:rPr>
              <w:szCs w:val="24"/>
            </w:rPr>
          </w:pPr>
        </w:p>
        <w:p w:rsidR="00E24B9B" w:rsidRDefault="00E24B9B" w:rsidP="00EB3A1B">
          <w:pPr>
            <w:rPr>
              <w:szCs w:val="24"/>
            </w:rPr>
          </w:pPr>
        </w:p>
        <w:p w:rsidR="00E24B9B" w:rsidRPr="00BC57BA" w:rsidRDefault="00E24B9B" w:rsidP="00EB3A1B">
          <w:pPr>
            <w:rPr>
              <w:szCs w:val="24"/>
              <w:u w:val="single"/>
            </w:rPr>
          </w:pPr>
          <w:sdt>
            <w:sdtPr>
              <w:rPr>
                <w:szCs w:val="24"/>
                <w:u w:val="single"/>
              </w:rPr>
              <w:id w:val="-478992298"/>
              <w:placeholder>
                <w:docPart w:val="18BCDB8FAE1D48899D16812E1135861D"/>
              </w:placeholder>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17.06.2018</w:t>
          </w:r>
          <w:r w:rsidRPr="00BC57BA">
            <w:rPr>
              <w:szCs w:val="24"/>
              <w:u w:val="single"/>
            </w:rPr>
            <w:fldChar w:fldCharType="end"/>
          </w:r>
        </w:p>
        <w:p w:rsidR="00E24B9B" w:rsidRDefault="00E24B9B" w:rsidP="00EB3A1B">
          <w:pPr>
            <w:rPr>
              <w:szCs w:val="24"/>
            </w:rPr>
          </w:pPr>
          <w:r>
            <w:rPr>
              <w:szCs w:val="24"/>
            </w:rPr>
            <w:t>Ort, Datum</w:t>
          </w:r>
        </w:p>
        <w:p w:rsidR="00E24B9B" w:rsidRDefault="00E24B9B" w:rsidP="00EB3A1B">
          <w:pPr>
            <w:rPr>
              <w:szCs w:val="24"/>
            </w:rPr>
          </w:pPr>
        </w:p>
        <w:p w:rsidR="00E24B9B" w:rsidRDefault="00E24B9B" w:rsidP="00EB3A1B">
          <w:pPr>
            <w:rPr>
              <w:szCs w:val="24"/>
            </w:rPr>
          </w:pPr>
        </w:p>
        <w:p w:rsidR="00E24B9B" w:rsidRDefault="00E24B9B" w:rsidP="00EB3A1B">
          <w:pPr>
            <w:rPr>
              <w:szCs w:val="24"/>
            </w:rPr>
          </w:pPr>
        </w:p>
        <w:p w:rsidR="00E24B9B" w:rsidRPr="00EA6E76" w:rsidRDefault="00E24B9B" w:rsidP="00EB3A1B">
          <w:pPr>
            <w:tabs>
              <w:tab w:val="right" w:pos="6521"/>
            </w:tabs>
            <w:rPr>
              <w:szCs w:val="24"/>
              <w:u w:val="single"/>
            </w:rPr>
          </w:pPr>
          <w:r>
            <w:rPr>
              <w:szCs w:val="24"/>
              <w:u w:val="single"/>
            </w:rPr>
            <w:tab/>
          </w:r>
        </w:p>
        <w:p w:rsidR="00E24B9B" w:rsidRDefault="00E24B9B" w:rsidP="00EB3A1B">
          <w:pPr>
            <w:rPr>
              <w:szCs w:val="24"/>
            </w:rPr>
          </w:pPr>
          <w:r>
            <w:rPr>
              <w:szCs w:val="24"/>
            </w:rPr>
            <w:t>Unterschrift (bei Minderjährigen des/der Erziehungsberechtigen</w:t>
          </w:r>
        </w:p>
        <w:p w:rsidR="00E24B9B" w:rsidRDefault="00E24B9B" w:rsidP="00EB3A1B">
          <w:pPr>
            <w:rPr>
              <w:szCs w:val="24"/>
            </w:rPr>
          </w:pPr>
        </w:p>
        <w:p w:rsidR="00E24B9B" w:rsidRDefault="00E24B9B" w:rsidP="00EB3A1B">
          <w:pPr>
            <w:rPr>
              <w:szCs w:val="24"/>
            </w:rPr>
          </w:pPr>
        </w:p>
        <w:p w:rsidR="00E24B9B" w:rsidRDefault="00E24B9B" w:rsidP="00EB3A1B">
          <w:pPr>
            <w:rPr>
              <w:szCs w:val="24"/>
            </w:rPr>
          </w:pPr>
        </w:p>
        <w:p w:rsidR="00E24B9B" w:rsidRDefault="00E24B9B"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E24B9B" w:rsidRDefault="00E24B9B" w:rsidP="00EB3A1B">
          <w:pPr>
            <w:rPr>
              <w:szCs w:val="24"/>
            </w:rPr>
          </w:pPr>
        </w:p>
      </w:sdtContent>
    </w:sdt>
    <w:p w:rsidR="00E24B9B" w:rsidRDefault="00E24B9B" w:rsidP="00EB3A1B">
      <w:pPr>
        <w:rPr>
          <w:szCs w:val="24"/>
        </w:rPr>
      </w:pPr>
      <w:r w:rsidRPr="00F14214">
        <w:rPr>
          <w:noProof/>
          <w:szCs w:val="24"/>
        </w:rPr>
        <w:t>cornelia.praml@theaterrlp.de</w:t>
      </w:r>
    </w:p>
    <w:p w:rsidR="00E24B9B" w:rsidRDefault="00E24B9B" w:rsidP="00EB3A1B">
      <w:pPr>
        <w:rPr>
          <w:szCs w:val="24"/>
        </w:rPr>
      </w:pPr>
    </w:p>
    <w:p w:rsidR="00E24B9B" w:rsidRDefault="00E24B9B" w:rsidP="00EB3A1B">
      <w:pPr>
        <w:rPr>
          <w:szCs w:val="24"/>
        </w:rPr>
      </w:pPr>
      <w:r>
        <w:rPr>
          <w:szCs w:val="24"/>
        </w:rPr>
        <w:br w:type="page"/>
      </w:r>
    </w:p>
    <w:sdt>
      <w:sdtPr>
        <w:rPr>
          <w:b/>
          <w:sz w:val="20"/>
        </w:rPr>
        <w:id w:val="-1013999245"/>
        <w:lock w:val="contentLocked"/>
        <w:placeholder>
          <w:docPart w:val="79854F51BBF64EDFB450AA83F952DBD5"/>
        </w:placeholder>
        <w:group/>
      </w:sdtPr>
      <w:sdtEndPr>
        <w:rPr>
          <w:b w:val="0"/>
          <w:sz w:val="24"/>
        </w:rPr>
      </w:sdtEndPr>
      <w:sdtContent>
        <w:p w:rsidR="00E24B9B" w:rsidRPr="004B0624" w:rsidRDefault="00E24B9B" w:rsidP="00EB3A1B">
          <w:pPr>
            <w:rPr>
              <w:b/>
              <w:sz w:val="20"/>
            </w:rPr>
          </w:pPr>
          <w:r w:rsidRPr="004B0624">
            <w:rPr>
              <w:b/>
              <w:sz w:val="20"/>
            </w:rPr>
            <w:t>Falls zum Umfang des Leistungsangebots auch Verpflegung gehört (etwa in Jugendherberge):</w:t>
          </w:r>
        </w:p>
        <w:p w:rsidR="00E24B9B" w:rsidRPr="004B0624" w:rsidRDefault="00E24B9B" w:rsidP="00EB3A1B">
          <w:pPr>
            <w:rPr>
              <w:sz w:val="16"/>
              <w:szCs w:val="16"/>
            </w:rPr>
          </w:pPr>
        </w:p>
        <w:p w:rsidR="00E24B9B" w:rsidRDefault="00E24B9B" w:rsidP="00EB3A1B">
          <w:pPr>
            <w:rPr>
              <w:szCs w:val="24"/>
            </w:rPr>
          </w:pPr>
          <w:r>
            <w:rPr>
              <w:szCs w:val="24"/>
            </w:rPr>
            <w:t>Bestehen besondere Wünsche hinsichtlich der Verpflegung?</w:t>
          </w:r>
        </w:p>
        <w:p w:rsidR="00E24B9B" w:rsidRDefault="00E24B9B" w:rsidP="00EB3A1B">
          <w:pPr>
            <w:rPr>
              <w:szCs w:val="24"/>
            </w:rPr>
          </w:pPr>
        </w:p>
        <w:p w:rsidR="00E24B9B" w:rsidRDefault="00E24B9B"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E24B9B" w:rsidRDefault="00E24B9B"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E24B9B" w:rsidRDefault="00E24B9B"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E24B9B" w:rsidRPr="005E4627" w:rsidRDefault="00E24B9B" w:rsidP="00EB3A1B">
          <w:pPr>
            <w:tabs>
              <w:tab w:val="left" w:pos="567"/>
            </w:tabs>
            <w:rPr>
              <w:szCs w:val="24"/>
            </w:rPr>
          </w:pPr>
          <w:r>
            <w:rPr>
              <w:szCs w:val="24"/>
            </w:rPr>
            <w:tab/>
          </w:r>
          <w:sdt>
            <w:sdtPr>
              <w:rPr>
                <w:szCs w:val="24"/>
              </w:rPr>
              <w:alias w:val="Allergien"/>
              <w:tag w:val="Allergien"/>
              <w:id w:val="1451278321"/>
              <w:showingPlcHdr/>
              <w:text/>
            </w:sdtPr>
            <w:sdtContent>
              <w:r>
                <w:rPr>
                  <w:rStyle w:val="Platzhaltertext"/>
                </w:rPr>
                <w:t>Bitte angeben</w:t>
              </w:r>
            </w:sdtContent>
          </w:sdt>
        </w:p>
        <w:p w:rsidR="00E24B9B" w:rsidRDefault="00E24B9B" w:rsidP="00EB3A1B">
          <w:pPr>
            <w:rPr>
              <w:szCs w:val="24"/>
            </w:rPr>
          </w:pPr>
        </w:p>
        <w:p w:rsidR="00E24B9B" w:rsidRDefault="00E24B9B" w:rsidP="00EB3A1B">
          <w:pPr>
            <w:rPr>
              <w:szCs w:val="24"/>
            </w:rPr>
          </w:pPr>
          <w:r>
            <w:rPr>
              <w:szCs w:val="24"/>
            </w:rPr>
            <w:t>(Die vorstehenden Informationen werden nach dem Ende des Lehrgangs sofort gelöscht.)</w:t>
          </w:r>
        </w:p>
        <w:p w:rsidR="00E24B9B" w:rsidRDefault="00E24B9B" w:rsidP="006D0FEE">
          <w:pPr>
            <w:sectPr w:rsidR="00E24B9B" w:rsidSect="00E24B9B">
              <w:pgSz w:w="11906" w:h="16838"/>
              <w:pgMar w:top="1417" w:right="1417" w:bottom="1276" w:left="1417" w:header="720" w:footer="720" w:gutter="0"/>
              <w:pgNumType w:start="1"/>
              <w:cols w:space="720"/>
              <w:docGrid w:linePitch="326"/>
            </w:sectPr>
          </w:pPr>
        </w:p>
      </w:sdtContent>
    </w:sdt>
    <w:p w:rsidR="00E24B9B" w:rsidRPr="006D0FEE" w:rsidRDefault="00E24B9B" w:rsidP="006D0FEE"/>
    <w:sectPr w:rsidR="00E24B9B" w:rsidRPr="006D0FEE" w:rsidSect="00E24B9B">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CC" w:rsidRDefault="00BC48CC" w:rsidP="00313B14">
      <w:r>
        <w:separator/>
      </w:r>
    </w:p>
  </w:endnote>
  <w:endnote w:type="continuationSeparator" w:id="0">
    <w:p w:rsidR="00BC48CC" w:rsidRDefault="00BC48CC"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CC" w:rsidRDefault="00BC48CC" w:rsidP="00313B14">
      <w:r>
        <w:separator/>
      </w:r>
    </w:p>
  </w:footnote>
  <w:footnote w:type="continuationSeparator" w:id="0">
    <w:p w:rsidR="00BC48CC" w:rsidRDefault="00BC48CC"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99"/>
    <w:rsid w:val="0000207C"/>
    <w:rsid w:val="000547A7"/>
    <w:rsid w:val="0012387F"/>
    <w:rsid w:val="001C37FD"/>
    <w:rsid w:val="001F14EC"/>
    <w:rsid w:val="00226BB8"/>
    <w:rsid w:val="00287BC8"/>
    <w:rsid w:val="00313B14"/>
    <w:rsid w:val="003467FD"/>
    <w:rsid w:val="003A07D9"/>
    <w:rsid w:val="003A6972"/>
    <w:rsid w:val="003B0070"/>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822EB9"/>
    <w:rsid w:val="008372BF"/>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D6E99"/>
    <w:rsid w:val="00B66A79"/>
    <w:rsid w:val="00B752C1"/>
    <w:rsid w:val="00BA099F"/>
    <w:rsid w:val="00BC48CC"/>
    <w:rsid w:val="00BC57BA"/>
    <w:rsid w:val="00C90399"/>
    <w:rsid w:val="00CA4EED"/>
    <w:rsid w:val="00CE1DD6"/>
    <w:rsid w:val="00CF3F91"/>
    <w:rsid w:val="00D36A95"/>
    <w:rsid w:val="00D510D3"/>
    <w:rsid w:val="00D76811"/>
    <w:rsid w:val="00D80405"/>
    <w:rsid w:val="00DF090E"/>
    <w:rsid w:val="00E07AA5"/>
    <w:rsid w:val="00E24B9B"/>
    <w:rsid w:val="00E26F79"/>
    <w:rsid w:val="00E65982"/>
    <w:rsid w:val="00EA4BDB"/>
    <w:rsid w:val="00EA6E76"/>
    <w:rsid w:val="00EF2611"/>
    <w:rsid w:val="00F123E3"/>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854F51BBF64EDFB450AA83F952DBD5"/>
        <w:category>
          <w:name w:val="Allgemein"/>
          <w:gallery w:val="placeholder"/>
        </w:category>
        <w:types>
          <w:type w:val="bbPlcHdr"/>
        </w:types>
        <w:behaviors>
          <w:behavior w:val="content"/>
        </w:behaviors>
        <w:guid w:val="{54416DD5-671C-463C-98D8-236B8A884264}"/>
      </w:docPartPr>
      <w:docPartBody>
        <w:p w:rsidR="00000000" w:rsidRDefault="005E4144" w:rsidP="005E4144">
          <w:pPr>
            <w:pStyle w:val="79854F51BBF64EDFB450AA83F952DBD5"/>
          </w:pPr>
          <w:r w:rsidRPr="00F14214">
            <w:rPr>
              <w:rStyle w:val="Platzhaltertext"/>
            </w:rPr>
            <w:t>Klicken Sie hier, um Text einzugeben.</w:t>
          </w:r>
        </w:p>
      </w:docPartBody>
    </w:docPart>
    <w:docPart>
      <w:docPartPr>
        <w:name w:val="BA6E27B958F3447CAA3C58F9590CEC17"/>
        <w:category>
          <w:name w:val="Allgemein"/>
          <w:gallery w:val="placeholder"/>
        </w:category>
        <w:types>
          <w:type w:val="bbPlcHdr"/>
        </w:types>
        <w:behaviors>
          <w:behavior w:val="content"/>
        </w:behaviors>
        <w:guid w:val="{79D515B5-B3D3-4CB0-A61D-A9CAE25BE655}"/>
      </w:docPartPr>
      <w:docPartBody>
        <w:p w:rsidR="00000000" w:rsidRDefault="005E4144" w:rsidP="005E4144">
          <w:pPr>
            <w:pStyle w:val="BA6E27B958F3447CAA3C58F9590CEC17"/>
          </w:pPr>
          <w:r w:rsidRPr="000A3ABF">
            <w:rPr>
              <w:rStyle w:val="Platzhaltertext"/>
            </w:rPr>
            <w:t>Klicken Sie hier, um Text einzugeben.</w:t>
          </w:r>
        </w:p>
      </w:docPartBody>
    </w:docPart>
    <w:docPart>
      <w:docPartPr>
        <w:name w:val="447E17FAF54A453FBE5F85E7E096F48A"/>
        <w:category>
          <w:name w:val="Allgemein"/>
          <w:gallery w:val="placeholder"/>
        </w:category>
        <w:types>
          <w:type w:val="bbPlcHdr"/>
        </w:types>
        <w:behaviors>
          <w:behavior w:val="content"/>
        </w:behaviors>
        <w:guid w:val="{3E9F9017-6063-4DDA-9F8B-6B4343680B7F}"/>
      </w:docPartPr>
      <w:docPartBody>
        <w:p w:rsidR="00000000" w:rsidRDefault="005E4144" w:rsidP="005E4144">
          <w:pPr>
            <w:pStyle w:val="447E17FAF54A453FBE5F85E7E096F48A"/>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C7E829A19714400098C7ECB36372375B"/>
        <w:category>
          <w:name w:val="Allgemein"/>
          <w:gallery w:val="placeholder"/>
        </w:category>
        <w:types>
          <w:type w:val="bbPlcHdr"/>
        </w:types>
        <w:behaviors>
          <w:behavior w:val="content"/>
        </w:behaviors>
        <w:guid w:val="{C6A9C673-E84D-4AC1-A3A8-4186C80E5636}"/>
      </w:docPartPr>
      <w:docPartBody>
        <w:p w:rsidR="00000000" w:rsidRDefault="005E4144" w:rsidP="005E4144">
          <w:pPr>
            <w:pStyle w:val="C7E829A19714400098C7ECB36372375B"/>
          </w:pPr>
          <w:r>
            <w:rPr>
              <w:rStyle w:val="Platzhaltertext"/>
            </w:rPr>
            <w:t xml:space="preserve">Anschrift </w:t>
          </w:r>
          <w:r w:rsidRPr="00522FC3">
            <w:rPr>
              <w:rStyle w:val="Platzhaltertext"/>
            </w:rPr>
            <w:t>eingeben.</w:t>
          </w:r>
        </w:p>
      </w:docPartBody>
    </w:docPart>
    <w:docPart>
      <w:docPartPr>
        <w:name w:val="93DD0B57F3104FEDA783E17F7C12FBBC"/>
        <w:category>
          <w:name w:val="Allgemein"/>
          <w:gallery w:val="placeholder"/>
        </w:category>
        <w:types>
          <w:type w:val="bbPlcHdr"/>
        </w:types>
        <w:behaviors>
          <w:behavior w:val="content"/>
        </w:behaviors>
        <w:guid w:val="{A4F6B960-B339-4E71-932D-1643F6B54796}"/>
      </w:docPartPr>
      <w:docPartBody>
        <w:p w:rsidR="00000000" w:rsidRDefault="005E4144" w:rsidP="005E4144">
          <w:pPr>
            <w:pStyle w:val="93DD0B57F3104FEDA783E17F7C12FBBC"/>
          </w:pPr>
          <w:r>
            <w:rPr>
              <w:rStyle w:val="Platzhaltertext"/>
            </w:rPr>
            <w:t xml:space="preserve">E-Mail </w:t>
          </w:r>
          <w:r w:rsidRPr="00522FC3">
            <w:rPr>
              <w:rStyle w:val="Platzhaltertext"/>
            </w:rPr>
            <w:t>eingeben.</w:t>
          </w:r>
        </w:p>
      </w:docPartBody>
    </w:docPart>
    <w:docPart>
      <w:docPartPr>
        <w:name w:val="C07D597E77AA4275A2E5D58D5CB0DA3D"/>
        <w:category>
          <w:name w:val="Allgemein"/>
          <w:gallery w:val="placeholder"/>
        </w:category>
        <w:types>
          <w:type w:val="bbPlcHdr"/>
        </w:types>
        <w:behaviors>
          <w:behavior w:val="content"/>
        </w:behaviors>
        <w:guid w:val="{8C08204F-362F-4110-A118-E32250FE6D55}"/>
      </w:docPartPr>
      <w:docPartBody>
        <w:p w:rsidR="00000000" w:rsidRDefault="005E4144" w:rsidP="005E4144">
          <w:pPr>
            <w:pStyle w:val="C07D597E77AA4275A2E5D58D5CB0DA3D"/>
          </w:pPr>
          <w:r>
            <w:rPr>
              <w:rStyle w:val="Platzhaltertext"/>
            </w:rPr>
            <w:t xml:space="preserve">Telefon </w:t>
          </w:r>
          <w:r w:rsidRPr="00522FC3">
            <w:rPr>
              <w:rStyle w:val="Platzhaltertext"/>
            </w:rPr>
            <w:t>eingeben.</w:t>
          </w:r>
        </w:p>
      </w:docPartBody>
    </w:docPart>
    <w:docPart>
      <w:docPartPr>
        <w:name w:val="C0332860C9C840DF9CE41CEB962A0F60"/>
        <w:category>
          <w:name w:val="Allgemein"/>
          <w:gallery w:val="placeholder"/>
        </w:category>
        <w:types>
          <w:type w:val="bbPlcHdr"/>
        </w:types>
        <w:behaviors>
          <w:behavior w:val="content"/>
        </w:behaviors>
        <w:guid w:val="{EB6B95C8-28C9-404C-93CD-CF5E726611BD}"/>
      </w:docPartPr>
      <w:docPartBody>
        <w:p w:rsidR="00000000" w:rsidRDefault="005E4144" w:rsidP="005E4144">
          <w:pPr>
            <w:pStyle w:val="C0332860C9C840DF9CE41CEB962A0F60"/>
          </w:pPr>
          <w:r>
            <w:rPr>
              <w:rStyle w:val="Platzhaltertext"/>
            </w:rPr>
            <w:t>Bitte auswählen</w:t>
          </w:r>
        </w:p>
      </w:docPartBody>
    </w:docPart>
    <w:docPart>
      <w:docPartPr>
        <w:name w:val="C1652A38155B448CB58FCD8AF414AF1C"/>
        <w:category>
          <w:name w:val="Allgemein"/>
          <w:gallery w:val="placeholder"/>
        </w:category>
        <w:types>
          <w:type w:val="bbPlcHdr"/>
        </w:types>
        <w:behaviors>
          <w:behavior w:val="content"/>
        </w:behaviors>
        <w:guid w:val="{994DC37C-B8F8-48B2-A0E5-775809E80C79}"/>
      </w:docPartPr>
      <w:docPartBody>
        <w:p w:rsidR="00000000" w:rsidRDefault="005E4144" w:rsidP="005E4144">
          <w:pPr>
            <w:pStyle w:val="C1652A38155B448CB58FCD8AF414AF1C"/>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44"/>
    <w:rsid w:val="005E4144"/>
    <w:rsid w:val="008B0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144"/>
    <w:rPr>
      <w:color w:val="808080"/>
    </w:rPr>
  </w:style>
  <w:style w:type="paragraph" w:customStyle="1" w:styleId="79854F51BBF64EDFB450AA83F952DBD5">
    <w:name w:val="79854F51BBF64EDFB450AA83F952DBD5"/>
    <w:rsid w:val="005E4144"/>
  </w:style>
  <w:style w:type="paragraph" w:customStyle="1" w:styleId="BA6E27B958F3447CAA3C58F9590CEC17">
    <w:name w:val="BA6E27B958F3447CAA3C58F9590CEC17"/>
    <w:rsid w:val="005E4144"/>
  </w:style>
  <w:style w:type="paragraph" w:customStyle="1" w:styleId="447E17FAF54A453FBE5F85E7E096F48A">
    <w:name w:val="447E17FAF54A453FBE5F85E7E096F48A"/>
    <w:rsid w:val="005E4144"/>
  </w:style>
  <w:style w:type="paragraph" w:customStyle="1" w:styleId="C7E829A19714400098C7ECB36372375B">
    <w:name w:val="C7E829A19714400098C7ECB36372375B"/>
    <w:rsid w:val="005E4144"/>
  </w:style>
  <w:style w:type="paragraph" w:customStyle="1" w:styleId="93DD0B57F3104FEDA783E17F7C12FBBC">
    <w:name w:val="93DD0B57F3104FEDA783E17F7C12FBBC"/>
    <w:rsid w:val="005E4144"/>
  </w:style>
  <w:style w:type="paragraph" w:customStyle="1" w:styleId="C07D597E77AA4275A2E5D58D5CB0DA3D">
    <w:name w:val="C07D597E77AA4275A2E5D58D5CB0DA3D"/>
    <w:rsid w:val="005E4144"/>
  </w:style>
  <w:style w:type="paragraph" w:customStyle="1" w:styleId="C0332860C9C840DF9CE41CEB962A0F60">
    <w:name w:val="C0332860C9C840DF9CE41CEB962A0F60"/>
    <w:rsid w:val="005E4144"/>
  </w:style>
  <w:style w:type="paragraph" w:customStyle="1" w:styleId="C1652A38155B448CB58FCD8AF414AF1C">
    <w:name w:val="C1652A38155B448CB58FCD8AF414AF1C"/>
    <w:rsid w:val="005E4144"/>
  </w:style>
  <w:style w:type="paragraph" w:customStyle="1" w:styleId="18BCDB8FAE1D48899D16812E1135861D">
    <w:name w:val="18BCDB8FAE1D48899D16812E1135861D"/>
    <w:rsid w:val="005E41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144"/>
    <w:rPr>
      <w:color w:val="808080"/>
    </w:rPr>
  </w:style>
  <w:style w:type="paragraph" w:customStyle="1" w:styleId="79854F51BBF64EDFB450AA83F952DBD5">
    <w:name w:val="79854F51BBF64EDFB450AA83F952DBD5"/>
    <w:rsid w:val="005E4144"/>
  </w:style>
  <w:style w:type="paragraph" w:customStyle="1" w:styleId="BA6E27B958F3447CAA3C58F9590CEC17">
    <w:name w:val="BA6E27B958F3447CAA3C58F9590CEC17"/>
    <w:rsid w:val="005E4144"/>
  </w:style>
  <w:style w:type="paragraph" w:customStyle="1" w:styleId="447E17FAF54A453FBE5F85E7E096F48A">
    <w:name w:val="447E17FAF54A453FBE5F85E7E096F48A"/>
    <w:rsid w:val="005E4144"/>
  </w:style>
  <w:style w:type="paragraph" w:customStyle="1" w:styleId="C7E829A19714400098C7ECB36372375B">
    <w:name w:val="C7E829A19714400098C7ECB36372375B"/>
    <w:rsid w:val="005E4144"/>
  </w:style>
  <w:style w:type="paragraph" w:customStyle="1" w:styleId="93DD0B57F3104FEDA783E17F7C12FBBC">
    <w:name w:val="93DD0B57F3104FEDA783E17F7C12FBBC"/>
    <w:rsid w:val="005E4144"/>
  </w:style>
  <w:style w:type="paragraph" w:customStyle="1" w:styleId="C07D597E77AA4275A2E5D58D5CB0DA3D">
    <w:name w:val="C07D597E77AA4275A2E5D58D5CB0DA3D"/>
    <w:rsid w:val="005E4144"/>
  </w:style>
  <w:style w:type="paragraph" w:customStyle="1" w:styleId="C0332860C9C840DF9CE41CEB962A0F60">
    <w:name w:val="C0332860C9C840DF9CE41CEB962A0F60"/>
    <w:rsid w:val="005E4144"/>
  </w:style>
  <w:style w:type="paragraph" w:customStyle="1" w:styleId="C1652A38155B448CB58FCD8AF414AF1C">
    <w:name w:val="C1652A38155B448CB58FCD8AF414AF1C"/>
    <w:rsid w:val="005E4144"/>
  </w:style>
  <w:style w:type="paragraph" w:customStyle="1" w:styleId="18BCDB8FAE1D48899D16812E1135861D">
    <w:name w:val="18BCDB8FAE1D48899D16812E1135861D"/>
    <w:rsid w:val="005E4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F9DB-4362-4C70-9F22-45F20F84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2018-06-17T08:30:00Z</dcterms:created>
  <dcterms:modified xsi:type="dcterms:W3CDTF">2018-06-17T08:30:00Z</dcterms:modified>
</cp:coreProperties>
</file>